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21A4" w14:textId="02AAFE75" w:rsidR="00196A98" w:rsidRPr="00151C87" w:rsidRDefault="00151C87" w:rsidP="00196A98">
      <w:pPr>
        <w:pStyle w:val="Titel"/>
        <w:pBdr>
          <w:bottom w:val="single" w:sz="4" w:space="1" w:color="auto"/>
        </w:pBdr>
        <w:jc w:val="left"/>
        <w:rPr>
          <w:rFonts w:ascii="Verdana" w:hAnsi="Verdana"/>
        </w:rPr>
      </w:pPr>
      <w:r w:rsidRPr="00151C87">
        <w:rPr>
          <w:rFonts w:ascii="Verdana" w:hAnsi="Verdana"/>
        </w:rPr>
        <w:t>02 - üK</w:t>
      </w:r>
    </w:p>
    <w:p w14:paraId="76644C25" w14:textId="3BE32F28" w:rsidR="00DE5687" w:rsidRPr="00151C87" w:rsidRDefault="00151C87" w:rsidP="00E065C4">
      <w:pPr>
        <w:spacing w:line="360" w:lineRule="auto"/>
        <w:rPr>
          <w:rFonts w:ascii="Verdana" w:hAnsi="Verdana"/>
          <w:b/>
          <w:bCs/>
          <w:sz w:val="32"/>
          <w:szCs w:val="32"/>
        </w:rPr>
      </w:pPr>
      <w:r w:rsidRPr="00151C87">
        <w:rPr>
          <w:rFonts w:ascii="Verdana" w:hAnsi="Verdana"/>
          <w:b/>
          <w:bCs/>
          <w:sz w:val="32"/>
          <w:szCs w:val="32"/>
        </w:rPr>
        <w:t>023 FO 07 Anmeldung Übernachtung üK</w:t>
      </w:r>
    </w:p>
    <w:p w14:paraId="4ADF5E89" w14:textId="77777777" w:rsidR="00151C87" w:rsidRDefault="00151C87" w:rsidP="00E065C4">
      <w:pPr>
        <w:spacing w:line="360" w:lineRule="auto"/>
        <w:rPr>
          <w:rFonts w:ascii="Verdana" w:hAnsi="Verdana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843"/>
      </w:tblGrid>
      <w:tr w:rsidR="00E065C4" w:rsidRPr="007F35A2" w14:paraId="1F0F1584" w14:textId="77777777" w:rsidTr="007F35A2">
        <w:trPr>
          <w:trHeight w:val="567"/>
        </w:trPr>
        <w:tc>
          <w:tcPr>
            <w:tcW w:w="3443" w:type="dxa"/>
          </w:tcPr>
          <w:p w14:paraId="00CA10CB" w14:textId="7AF0FDC6" w:rsidR="00E065C4" w:rsidRPr="007F35A2" w:rsidRDefault="007F35A2" w:rsidP="00A2704A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7F35A2">
              <w:rPr>
                <w:rFonts w:ascii="Verdana" w:hAnsi="Verdana"/>
                <w:b/>
                <w:sz w:val="19"/>
                <w:szCs w:val="19"/>
              </w:rPr>
              <w:t>üK</w:t>
            </w:r>
          </w:p>
        </w:tc>
        <w:tc>
          <w:tcPr>
            <w:tcW w:w="5843" w:type="dxa"/>
          </w:tcPr>
          <w:p w14:paraId="62F2FE35" w14:textId="2463C93B" w:rsidR="00E065C4" w:rsidRPr="007F35A2" w:rsidRDefault="007F35A2" w:rsidP="00E065C4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7F35A2">
              <w:rPr>
                <w:rFonts w:ascii="Verdana" w:hAnsi="Verdana"/>
                <w:sz w:val="19"/>
                <w:szCs w:val="19"/>
              </w:rPr>
              <w:t xml:space="preserve">FAHW üK1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15698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E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7F35A2">
              <w:rPr>
                <w:rFonts w:ascii="Verdana" w:hAnsi="Verdana"/>
                <w:sz w:val="19"/>
                <w:szCs w:val="19"/>
              </w:rPr>
              <w:t xml:space="preserve"> / FAHW üK2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17992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A2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7F35A2">
              <w:rPr>
                <w:rFonts w:ascii="Verdana" w:hAnsi="Verdana"/>
                <w:sz w:val="19"/>
                <w:szCs w:val="19"/>
              </w:rPr>
              <w:t xml:space="preserve"> / FAHW üK3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14651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A2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7F35A2">
              <w:rPr>
                <w:rFonts w:ascii="Verdana" w:hAnsi="Verdana"/>
                <w:sz w:val="19"/>
                <w:szCs w:val="19"/>
              </w:rPr>
              <w:br/>
              <w:t xml:space="preserve">HWP üK1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4963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A2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7F35A2">
              <w:rPr>
                <w:rFonts w:ascii="Verdana" w:hAnsi="Verdana"/>
                <w:sz w:val="19"/>
                <w:szCs w:val="19"/>
              </w:rPr>
              <w:t xml:space="preserve"> / HWP üK2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4048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A2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76576B" w:rsidRPr="007F35A2" w14:paraId="1847164E" w14:textId="77777777" w:rsidTr="007F35A2">
        <w:trPr>
          <w:trHeight w:val="567"/>
        </w:trPr>
        <w:tc>
          <w:tcPr>
            <w:tcW w:w="3443" w:type="dxa"/>
          </w:tcPr>
          <w:p w14:paraId="20B93B3A" w14:textId="645838E2" w:rsidR="0076576B" w:rsidRPr="007F35A2" w:rsidRDefault="007F35A2" w:rsidP="00A2704A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7F35A2">
              <w:rPr>
                <w:rFonts w:ascii="Verdana" w:hAnsi="Verdana"/>
                <w:b/>
                <w:sz w:val="19"/>
                <w:szCs w:val="19"/>
              </w:rPr>
              <w:t>Klasse</w:t>
            </w:r>
          </w:p>
        </w:tc>
        <w:tc>
          <w:tcPr>
            <w:tcW w:w="5843" w:type="dxa"/>
          </w:tcPr>
          <w:p w14:paraId="7D21E47A" w14:textId="50FDDCBB" w:rsidR="0076576B" w:rsidRPr="007F35A2" w:rsidRDefault="007F35A2" w:rsidP="00E065C4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7F35A2">
              <w:rPr>
                <w:rFonts w:ascii="Verdana" w:hAnsi="Verdana"/>
                <w:sz w:val="19"/>
                <w:szCs w:val="19"/>
              </w:rPr>
              <w:t xml:space="preserve">SGA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16759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5A2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7F35A2">
              <w:rPr>
                <w:rFonts w:ascii="Verdana" w:hAnsi="Verdana"/>
                <w:sz w:val="19"/>
                <w:szCs w:val="19"/>
              </w:rPr>
              <w:t xml:space="preserve"> / SGB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16920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E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7F35A2">
              <w:rPr>
                <w:rFonts w:ascii="Verdana" w:hAnsi="Verdana"/>
                <w:sz w:val="19"/>
                <w:szCs w:val="19"/>
              </w:rPr>
              <w:t xml:space="preserve"> / TG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611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4A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E065C4" w:rsidRPr="007F35A2" w14:paraId="168D798A" w14:textId="77777777" w:rsidTr="007F35A2">
        <w:trPr>
          <w:trHeight w:val="567"/>
        </w:trPr>
        <w:tc>
          <w:tcPr>
            <w:tcW w:w="3443" w:type="dxa"/>
          </w:tcPr>
          <w:p w14:paraId="7A2F7D15" w14:textId="77777777" w:rsidR="00E065C4" w:rsidRPr="007F35A2" w:rsidRDefault="00CB0B14" w:rsidP="00A2704A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7F35A2">
              <w:rPr>
                <w:rFonts w:ascii="Verdana" w:hAnsi="Verdana"/>
                <w:b/>
                <w:sz w:val="19"/>
                <w:szCs w:val="19"/>
              </w:rPr>
              <w:t>Übernachtung</w:t>
            </w:r>
            <w:r w:rsidR="000C7DE7" w:rsidRPr="007F35A2">
              <w:rPr>
                <w:rFonts w:ascii="Verdana" w:hAnsi="Verdana"/>
                <w:b/>
                <w:sz w:val="19"/>
                <w:szCs w:val="19"/>
              </w:rPr>
              <w:t>/Verpflegung</w:t>
            </w:r>
          </w:p>
        </w:tc>
        <w:tc>
          <w:tcPr>
            <w:tcW w:w="5843" w:type="dxa"/>
          </w:tcPr>
          <w:p w14:paraId="0ADE8B2A" w14:textId="224BD22B" w:rsidR="00E065C4" w:rsidRPr="007F35A2" w:rsidRDefault="00C224A3" w:rsidP="003E587C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Übernachtung mit Frühstück</w:t>
            </w:r>
            <w:r w:rsidRPr="007F35A2">
              <w:rPr>
                <w:rFonts w:ascii="Verdana" w:hAnsi="Verdana"/>
                <w:sz w:val="19"/>
                <w:szCs w:val="19"/>
              </w:rPr>
              <w:t xml:space="preserve">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17561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E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7F35A2">
              <w:rPr>
                <w:rFonts w:ascii="Verdana" w:hAnsi="Verdana"/>
                <w:sz w:val="19"/>
                <w:szCs w:val="19"/>
              </w:rPr>
              <w:t xml:space="preserve"> / </w:t>
            </w:r>
            <w:r>
              <w:rPr>
                <w:rFonts w:ascii="Verdana" w:hAnsi="Verdana"/>
                <w:sz w:val="19"/>
                <w:szCs w:val="19"/>
              </w:rPr>
              <w:t>Halbpension</w:t>
            </w:r>
            <w:r w:rsidRPr="007F35A2">
              <w:rPr>
                <w:rFonts w:ascii="Verdana" w:hAnsi="Verdana"/>
                <w:sz w:val="19"/>
                <w:szCs w:val="19"/>
              </w:rPr>
              <w:t xml:space="preserve"> </w:t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12980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E065C4" w:rsidRPr="007F35A2" w14:paraId="0BEF06F5" w14:textId="77777777" w:rsidTr="007F35A2">
        <w:trPr>
          <w:trHeight w:val="567"/>
        </w:trPr>
        <w:tc>
          <w:tcPr>
            <w:tcW w:w="3443" w:type="dxa"/>
          </w:tcPr>
          <w:p w14:paraId="3D8B07B5" w14:textId="77777777" w:rsidR="00E065C4" w:rsidRDefault="000C7DE7" w:rsidP="00A2704A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7F35A2">
              <w:rPr>
                <w:rFonts w:ascii="Verdana" w:hAnsi="Verdana"/>
                <w:b/>
                <w:sz w:val="19"/>
                <w:szCs w:val="19"/>
              </w:rPr>
              <w:t>Name, Vorname Lernende</w:t>
            </w:r>
            <w:r w:rsidR="00CB0B14" w:rsidRPr="007F35A2">
              <w:rPr>
                <w:rFonts w:ascii="Verdana" w:hAnsi="Verdana"/>
                <w:b/>
                <w:sz w:val="19"/>
                <w:szCs w:val="19"/>
              </w:rPr>
              <w:t>/r</w:t>
            </w:r>
          </w:p>
          <w:p w14:paraId="4B0BE3A1" w14:textId="77777777" w:rsidR="002D50E6" w:rsidRPr="002D50E6" w:rsidRDefault="002D50E6" w:rsidP="00A2704A">
            <w:pPr>
              <w:spacing w:line="360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14:paraId="39BF7C85" w14:textId="7A91EBB1" w:rsidR="002D50E6" w:rsidRPr="007F35A2" w:rsidRDefault="002D50E6" w:rsidP="00A2704A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sz w:val="19"/>
                <w:szCs w:val="19"/>
              </w:rPr>
              <w:t>Natelnummer</w:t>
            </w:r>
            <w:proofErr w:type="spellEnd"/>
            <w:r>
              <w:rPr>
                <w:rFonts w:ascii="Verdana" w:hAnsi="Verdana"/>
                <w:b/>
                <w:sz w:val="19"/>
                <w:szCs w:val="19"/>
              </w:rPr>
              <w:t xml:space="preserve"> Lernende/r</w:t>
            </w:r>
          </w:p>
        </w:tc>
        <w:tc>
          <w:tcPr>
            <w:tcW w:w="5843" w:type="dxa"/>
          </w:tcPr>
          <w:p w14:paraId="2B8FF524" w14:textId="77777777" w:rsidR="00E065C4" w:rsidRDefault="002D50E6" w:rsidP="002D50E6">
            <w:pPr>
              <w:tabs>
                <w:tab w:val="left" w:pos="4764"/>
              </w:tabs>
              <w:rPr>
                <w:rFonts w:ascii="Verdana" w:hAnsi="Verdana"/>
                <w:sz w:val="19"/>
                <w:szCs w:val="19"/>
              </w:rPr>
            </w:pPr>
            <w:sdt>
              <w:sdtPr>
                <w:rPr>
                  <w:rFonts w:ascii="Verdana" w:hAnsi="Verdana"/>
                  <w:sz w:val="19"/>
                  <w:szCs w:val="19"/>
                </w:rPr>
                <w:id w:val="-191767033"/>
                <w:placeholder>
                  <w:docPart w:val="FEB345D56BAD46BDA06191286B740330"/>
                </w:placeholder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id w:val="-998652527"/>
                    <w:placeholder>
                      <w:docPart w:val="E3F3F0CE9C8C49A489F4EBFBC219FB3B"/>
                    </w:placeholder>
                    <w:showingPlcHdr/>
                  </w:sdtPr>
                  <w:sdtEndPr/>
                  <w:sdtContent>
                    <w:r w:rsidR="007F35A2" w:rsidRPr="008228B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  <w:r>
              <w:rPr>
                <w:rFonts w:ascii="Verdana" w:hAnsi="Verdana"/>
                <w:sz w:val="19"/>
                <w:szCs w:val="19"/>
              </w:rPr>
              <w:tab/>
            </w:r>
          </w:p>
          <w:p w14:paraId="1CCFE74F" w14:textId="77777777" w:rsidR="002D50E6" w:rsidRDefault="002D50E6" w:rsidP="002D50E6">
            <w:pPr>
              <w:tabs>
                <w:tab w:val="left" w:pos="4764"/>
              </w:tabs>
              <w:rPr>
                <w:rFonts w:ascii="Verdana" w:hAnsi="Verdana"/>
                <w:sz w:val="19"/>
                <w:szCs w:val="19"/>
              </w:rPr>
            </w:pPr>
          </w:p>
          <w:sdt>
            <w:sdtPr>
              <w:rPr>
                <w:sz w:val="19"/>
                <w:szCs w:val="19"/>
              </w:rPr>
              <w:id w:val="-1720198764"/>
              <w:placeholder>
                <w:docPart w:val="61D53F03E46246B98A41DD6E7A3BA377"/>
              </w:placeholder>
              <w:showingPlcHdr/>
            </w:sdtPr>
            <w:sdtContent>
              <w:p w14:paraId="2CDB44B3" w14:textId="77777777" w:rsidR="002D50E6" w:rsidRDefault="002D50E6" w:rsidP="002D50E6">
                <w:pPr>
                  <w:rPr>
                    <w:sz w:val="19"/>
                    <w:szCs w:val="19"/>
                  </w:rPr>
                </w:pPr>
                <w:r w:rsidRPr="008228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218C94C" w14:textId="5C36FD2F" w:rsidR="002D50E6" w:rsidRPr="007F35A2" w:rsidRDefault="002D50E6" w:rsidP="002D50E6">
            <w:pPr>
              <w:tabs>
                <w:tab w:val="left" w:pos="4764"/>
              </w:tabs>
              <w:rPr>
                <w:sz w:val="19"/>
                <w:szCs w:val="19"/>
              </w:rPr>
            </w:pPr>
          </w:p>
        </w:tc>
      </w:tr>
      <w:tr w:rsidR="00E065C4" w:rsidRPr="007F35A2" w14:paraId="13E532B3" w14:textId="77777777" w:rsidTr="007F35A2">
        <w:trPr>
          <w:trHeight w:val="567"/>
        </w:trPr>
        <w:tc>
          <w:tcPr>
            <w:tcW w:w="3443" w:type="dxa"/>
          </w:tcPr>
          <w:p w14:paraId="41009C26" w14:textId="2642DF07" w:rsidR="00E065C4" w:rsidRPr="007F35A2" w:rsidRDefault="00BC2EFD" w:rsidP="00B64E5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Bemerkungen</w:t>
            </w:r>
          </w:p>
        </w:tc>
        <w:tc>
          <w:tcPr>
            <w:tcW w:w="5843" w:type="dxa"/>
          </w:tcPr>
          <w:sdt>
            <w:sdtPr>
              <w:rPr>
                <w:sz w:val="19"/>
                <w:szCs w:val="19"/>
              </w:rPr>
              <w:id w:val="397404548"/>
              <w:placeholder>
                <w:docPart w:val="18E2D42560984A3F82119F4C36DED962"/>
              </w:placeholder>
            </w:sdtPr>
            <w:sdtEndPr/>
            <w:sdtContent>
              <w:sdt>
                <w:sdtPr>
                  <w:rPr>
                    <w:sz w:val="19"/>
                    <w:szCs w:val="19"/>
                  </w:rPr>
                  <w:id w:val="986052779"/>
                  <w:placeholder>
                    <w:docPart w:val="A099E04DCDB547E2A57E4D8ACCAD9F67"/>
                  </w:placeholder>
                  <w:showingPlcHdr/>
                </w:sdtPr>
                <w:sdtEndPr/>
                <w:sdtContent>
                  <w:p w14:paraId="2B133774" w14:textId="77777777" w:rsidR="007F35A2" w:rsidRDefault="007F35A2" w:rsidP="007F35A2">
                    <w:pPr>
                      <w:rPr>
                        <w:sz w:val="19"/>
                        <w:szCs w:val="19"/>
                      </w:rPr>
                    </w:pPr>
                    <w:r w:rsidRPr="008228B9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14:paraId="491FA9E5" w14:textId="77777777" w:rsidR="00BC2EFD" w:rsidRDefault="00BC2EFD" w:rsidP="007F35A2">
                <w:pPr>
                  <w:spacing w:before="120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br/>
                </w:r>
                <w:r>
                  <w:rPr>
                    <w:sz w:val="19"/>
                    <w:szCs w:val="19"/>
                  </w:rPr>
                  <w:br/>
                </w:r>
              </w:p>
              <w:p w14:paraId="1B431F9B" w14:textId="6E72E748" w:rsidR="007F35A2" w:rsidRDefault="00BC2EFD" w:rsidP="007F35A2">
                <w:pPr>
                  <w:spacing w:before="120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br/>
                </w:r>
              </w:p>
            </w:sdtContent>
          </w:sdt>
          <w:p w14:paraId="46738570" w14:textId="64FD16E9" w:rsidR="007F35A2" w:rsidRDefault="007F35A2" w:rsidP="007F35A2">
            <w:pPr>
              <w:rPr>
                <w:sz w:val="19"/>
                <w:szCs w:val="19"/>
              </w:rPr>
            </w:pPr>
          </w:p>
          <w:p w14:paraId="4F73432F" w14:textId="4BFE335D" w:rsidR="00E065C4" w:rsidRPr="007F35A2" w:rsidRDefault="00E065C4" w:rsidP="007F35A2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C8DE46D" w14:textId="77777777" w:rsidR="00DE5687" w:rsidRDefault="00DE5687" w:rsidP="00E065C4">
      <w:pPr>
        <w:spacing w:line="360" w:lineRule="auto"/>
        <w:rPr>
          <w:rFonts w:ascii="Verdana" w:hAnsi="Verdana"/>
          <w:sz w:val="18"/>
          <w:szCs w:val="18"/>
        </w:rPr>
      </w:pPr>
    </w:p>
    <w:p w14:paraId="7A80FF03" w14:textId="77777777" w:rsidR="003E587C" w:rsidRDefault="003E587C" w:rsidP="00E065C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Übernachtung </w:t>
      </w:r>
      <w:r w:rsidR="008E3D2C">
        <w:rPr>
          <w:rFonts w:ascii="Verdana" w:hAnsi="Verdana"/>
          <w:sz w:val="18"/>
          <w:szCs w:val="18"/>
        </w:rPr>
        <w:t xml:space="preserve">im Landwirtschaftlichen Zentrum St.Gallen </w:t>
      </w:r>
      <w:r>
        <w:rPr>
          <w:rFonts w:ascii="Verdana" w:hAnsi="Verdana"/>
          <w:sz w:val="18"/>
          <w:szCs w:val="18"/>
        </w:rPr>
        <w:t xml:space="preserve">ist </w:t>
      </w:r>
      <w:r w:rsidR="00DE5687">
        <w:rPr>
          <w:rFonts w:ascii="Verdana" w:hAnsi="Verdana"/>
          <w:sz w:val="18"/>
          <w:szCs w:val="18"/>
        </w:rPr>
        <w:t xml:space="preserve">auf </w:t>
      </w:r>
      <w:r>
        <w:rPr>
          <w:rFonts w:ascii="Verdana" w:hAnsi="Verdana"/>
          <w:sz w:val="18"/>
          <w:szCs w:val="18"/>
        </w:rPr>
        <w:t>freiwillig</w:t>
      </w:r>
      <w:r w:rsidR="00DE5687">
        <w:rPr>
          <w:rFonts w:ascii="Verdana" w:hAnsi="Verdana"/>
          <w:sz w:val="18"/>
          <w:szCs w:val="18"/>
        </w:rPr>
        <w:t>er Basis.</w:t>
      </w:r>
      <w:r>
        <w:rPr>
          <w:rFonts w:ascii="Verdana" w:hAnsi="Verdana"/>
          <w:sz w:val="18"/>
          <w:szCs w:val="18"/>
        </w:rPr>
        <w:t xml:space="preserve"> </w:t>
      </w:r>
      <w:r w:rsidR="00DE5687">
        <w:rPr>
          <w:rFonts w:ascii="Verdana" w:hAnsi="Verdana"/>
          <w:sz w:val="18"/>
          <w:szCs w:val="18"/>
        </w:rPr>
        <w:t>Die Rechnung geht</w:t>
      </w:r>
      <w:r>
        <w:rPr>
          <w:rFonts w:ascii="Verdana" w:hAnsi="Verdana"/>
          <w:sz w:val="18"/>
          <w:szCs w:val="18"/>
        </w:rPr>
        <w:t xml:space="preserve"> </w:t>
      </w:r>
      <w:r w:rsidR="00A0685C">
        <w:rPr>
          <w:rFonts w:ascii="Verdana" w:hAnsi="Verdana"/>
          <w:sz w:val="18"/>
          <w:szCs w:val="18"/>
        </w:rPr>
        <w:t xml:space="preserve">zu </w:t>
      </w:r>
      <w:r>
        <w:rPr>
          <w:rFonts w:ascii="Verdana" w:hAnsi="Verdana"/>
          <w:sz w:val="18"/>
          <w:szCs w:val="18"/>
        </w:rPr>
        <w:t>Lasten des Lehrbetriebs.</w:t>
      </w:r>
    </w:p>
    <w:p w14:paraId="41C418FD" w14:textId="77777777" w:rsidR="0055125A" w:rsidRDefault="0055125A" w:rsidP="00E065C4">
      <w:pPr>
        <w:spacing w:line="360" w:lineRule="auto"/>
        <w:rPr>
          <w:rFonts w:ascii="Verdana" w:hAnsi="Verdana"/>
          <w:sz w:val="18"/>
          <w:szCs w:val="18"/>
        </w:rPr>
      </w:pPr>
    </w:p>
    <w:p w14:paraId="1AFF8857" w14:textId="77777777" w:rsidR="0055125A" w:rsidRDefault="0055125A" w:rsidP="00E065C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CH" w:eastAsia="de-CH"/>
        </w:rPr>
        <w:drawing>
          <wp:inline distT="0" distB="0" distL="0" distR="0" wp14:anchorId="0422F247" wp14:editId="4BB5314F">
            <wp:extent cx="5832000" cy="170546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7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EC71" w14:textId="77777777" w:rsidR="003E587C" w:rsidRDefault="003E587C" w:rsidP="003E587C">
      <w:pPr>
        <w:spacing w:line="360" w:lineRule="auto"/>
        <w:rPr>
          <w:rFonts w:ascii="Verdana" w:hAnsi="Verdana"/>
          <w:sz w:val="18"/>
          <w:szCs w:val="18"/>
        </w:rPr>
      </w:pPr>
    </w:p>
    <w:p w14:paraId="5A5E6E09" w14:textId="7248C10F" w:rsidR="003E587C" w:rsidRDefault="003E587C" w:rsidP="003E587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Lernenden übernachten in der Regel in einem 3-Bett Zimmer</w:t>
      </w:r>
      <w:r w:rsidR="0030304A">
        <w:rPr>
          <w:rFonts w:ascii="Verdana" w:hAnsi="Verdana"/>
          <w:sz w:val="18"/>
          <w:szCs w:val="18"/>
        </w:rPr>
        <w:t>, je nach Hygienestufe „Schutzkonzept üK Kurzform“.</w:t>
      </w:r>
    </w:p>
    <w:p w14:paraId="73B037F1" w14:textId="77777777" w:rsidR="00247C60" w:rsidRDefault="00247C60" w:rsidP="003E587C">
      <w:pPr>
        <w:spacing w:line="360" w:lineRule="auto"/>
        <w:rPr>
          <w:rFonts w:ascii="Verdana" w:hAnsi="Verdana"/>
          <w:sz w:val="18"/>
          <w:szCs w:val="18"/>
        </w:rPr>
      </w:pPr>
    </w:p>
    <w:p w14:paraId="4A5F0F3D" w14:textId="77777777" w:rsidR="00247C60" w:rsidRPr="00247C60" w:rsidRDefault="00247C60" w:rsidP="003E587C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247C60">
        <w:rPr>
          <w:rFonts w:ascii="Verdana" w:hAnsi="Verdana"/>
          <w:b/>
          <w:sz w:val="18"/>
          <w:szCs w:val="18"/>
          <w:u w:val="single"/>
        </w:rPr>
        <w:t>Preise</w:t>
      </w:r>
    </w:p>
    <w:p w14:paraId="3BD86636" w14:textId="7F7D7358" w:rsidR="00247C60" w:rsidRDefault="00CB0B14" w:rsidP="003E587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CHF 2</w:t>
      </w:r>
      <w:r w:rsidR="008973E3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.00 pro Lernende und</w:t>
      </w:r>
      <w:r w:rsidR="00247C60">
        <w:rPr>
          <w:rFonts w:ascii="Verdana" w:hAnsi="Verdana"/>
          <w:sz w:val="18"/>
          <w:szCs w:val="18"/>
        </w:rPr>
        <w:t xml:space="preserve"> Nacht für Übernachtung mit </w:t>
      </w:r>
      <w:r w:rsidR="003E587C">
        <w:rPr>
          <w:rFonts w:ascii="Verdana" w:hAnsi="Verdana"/>
          <w:sz w:val="18"/>
          <w:szCs w:val="18"/>
        </w:rPr>
        <w:t xml:space="preserve">Frühstück </w:t>
      </w:r>
    </w:p>
    <w:p w14:paraId="77D5F14B" w14:textId="585CE47D" w:rsidR="00247C60" w:rsidRDefault="003E587C" w:rsidP="003E587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CHF 3</w:t>
      </w:r>
      <w:r w:rsidR="008973E3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.00</w:t>
      </w:r>
      <w:r w:rsidRPr="000C7DE7">
        <w:rPr>
          <w:rFonts w:ascii="Verdana" w:hAnsi="Verdana"/>
          <w:sz w:val="18"/>
          <w:szCs w:val="18"/>
        </w:rPr>
        <w:t xml:space="preserve"> </w:t>
      </w:r>
      <w:r w:rsidR="00CB0B14">
        <w:rPr>
          <w:rFonts w:ascii="Verdana" w:hAnsi="Verdana"/>
          <w:sz w:val="18"/>
          <w:szCs w:val="18"/>
        </w:rPr>
        <w:t>pro Lernende und</w:t>
      </w:r>
      <w:r w:rsidR="00247C60">
        <w:rPr>
          <w:rFonts w:ascii="Verdana" w:hAnsi="Verdana"/>
          <w:sz w:val="18"/>
          <w:szCs w:val="18"/>
        </w:rPr>
        <w:t xml:space="preserve"> Nacht für Halbpension</w:t>
      </w:r>
    </w:p>
    <w:p w14:paraId="77094A6E" w14:textId="77777777" w:rsidR="003E587C" w:rsidRPr="0076576B" w:rsidRDefault="003E587C" w:rsidP="00E065C4">
      <w:pPr>
        <w:spacing w:line="360" w:lineRule="auto"/>
        <w:rPr>
          <w:rFonts w:ascii="Verdana" w:hAnsi="Verdana"/>
          <w:sz w:val="18"/>
          <w:szCs w:val="18"/>
        </w:rPr>
      </w:pPr>
      <w:bookmarkStart w:id="0" w:name="_Hlk82592563"/>
    </w:p>
    <w:p w14:paraId="3A79595E" w14:textId="77777777" w:rsidR="00CE7EC2" w:rsidRPr="004E352B" w:rsidRDefault="00CE7EC2" w:rsidP="00E065C4">
      <w:pPr>
        <w:spacing w:line="360" w:lineRule="auto"/>
        <w:rPr>
          <w:rFonts w:ascii="Verdana" w:hAnsi="Verdana"/>
          <w:sz w:val="18"/>
          <w:szCs w:val="18"/>
        </w:rPr>
      </w:pPr>
      <w:r w:rsidRPr="004E352B">
        <w:rPr>
          <w:rFonts w:ascii="Verdana" w:hAnsi="Verdana"/>
          <w:sz w:val="18"/>
          <w:szCs w:val="18"/>
        </w:rPr>
        <w:t xml:space="preserve">Das Mittagessen ist </w:t>
      </w:r>
      <w:r w:rsidR="000C7DE7" w:rsidRPr="004E352B">
        <w:rPr>
          <w:rFonts w:ascii="Verdana" w:hAnsi="Verdana"/>
          <w:sz w:val="18"/>
          <w:szCs w:val="18"/>
        </w:rPr>
        <w:t xml:space="preserve">im üK </w:t>
      </w:r>
      <w:r w:rsidRPr="004E352B">
        <w:rPr>
          <w:rFonts w:ascii="Verdana" w:hAnsi="Verdana"/>
          <w:sz w:val="18"/>
          <w:szCs w:val="18"/>
        </w:rPr>
        <w:t xml:space="preserve">inbegriffen und </w:t>
      </w:r>
      <w:r w:rsidR="000C7DE7" w:rsidRPr="004E352B">
        <w:rPr>
          <w:rFonts w:ascii="Verdana" w:hAnsi="Verdana"/>
          <w:sz w:val="18"/>
          <w:szCs w:val="18"/>
        </w:rPr>
        <w:t>muss somit nicht separat reserviert werden.</w:t>
      </w:r>
    </w:p>
    <w:p w14:paraId="5C664B48" w14:textId="77777777" w:rsidR="00015751" w:rsidRPr="004E352B" w:rsidRDefault="00015751" w:rsidP="00E065C4">
      <w:pPr>
        <w:spacing w:line="360" w:lineRule="auto"/>
        <w:rPr>
          <w:rFonts w:ascii="Verdana" w:hAnsi="Verdana"/>
          <w:sz w:val="18"/>
          <w:szCs w:val="18"/>
        </w:rPr>
      </w:pPr>
    </w:p>
    <w:p w14:paraId="5B62E4B8" w14:textId="37A671D9" w:rsidR="00015751" w:rsidRPr="004E352B" w:rsidRDefault="00015751" w:rsidP="00E065C4">
      <w:pPr>
        <w:spacing w:line="360" w:lineRule="auto"/>
        <w:rPr>
          <w:rFonts w:ascii="Verdana" w:hAnsi="Verdana"/>
          <w:sz w:val="18"/>
          <w:szCs w:val="18"/>
        </w:rPr>
      </w:pPr>
      <w:r w:rsidRPr="004E352B">
        <w:rPr>
          <w:rFonts w:ascii="Verdana" w:hAnsi="Verdana"/>
          <w:sz w:val="18"/>
          <w:szCs w:val="18"/>
        </w:rPr>
        <w:lastRenderedPageBreak/>
        <w:t xml:space="preserve">Die Zimmerübergabe findet </w:t>
      </w:r>
      <w:r w:rsidR="00550F99">
        <w:rPr>
          <w:rFonts w:ascii="Verdana" w:hAnsi="Verdana"/>
          <w:sz w:val="18"/>
          <w:szCs w:val="18"/>
        </w:rPr>
        <w:t xml:space="preserve">bei </w:t>
      </w:r>
      <w:r w:rsidR="007F35A2">
        <w:rPr>
          <w:rFonts w:ascii="Verdana" w:hAnsi="Verdana"/>
          <w:sz w:val="18"/>
          <w:szCs w:val="18"/>
        </w:rPr>
        <w:t>der Anreise</w:t>
      </w:r>
      <w:r w:rsidR="00550F99">
        <w:rPr>
          <w:rFonts w:ascii="Verdana" w:hAnsi="Verdana"/>
          <w:sz w:val="18"/>
          <w:szCs w:val="18"/>
        </w:rPr>
        <w:t xml:space="preserve"> </w:t>
      </w:r>
      <w:r w:rsidR="007F35A2">
        <w:rPr>
          <w:rFonts w:ascii="Verdana" w:hAnsi="Verdana"/>
          <w:sz w:val="18"/>
          <w:szCs w:val="18"/>
        </w:rPr>
        <w:t>um</w:t>
      </w:r>
      <w:r w:rsidR="00550F99">
        <w:rPr>
          <w:rFonts w:ascii="Verdana" w:hAnsi="Verdana"/>
          <w:sz w:val="18"/>
          <w:szCs w:val="18"/>
        </w:rPr>
        <w:t xml:space="preserve"> 20.00 Uhr statt – Ausnahmeregelungen sind nicht möglich.</w:t>
      </w:r>
      <w:r w:rsidRPr="004E352B">
        <w:rPr>
          <w:rFonts w:ascii="Verdana" w:hAnsi="Verdana"/>
          <w:sz w:val="18"/>
          <w:szCs w:val="18"/>
        </w:rPr>
        <w:t xml:space="preserve"> Treffpunkt Eingang Wohnen. </w:t>
      </w:r>
      <w:r w:rsidR="00550F99">
        <w:rPr>
          <w:rFonts w:ascii="Verdana" w:hAnsi="Verdana"/>
          <w:sz w:val="18"/>
          <w:szCs w:val="18"/>
        </w:rPr>
        <w:t>Die Zimmerübergabe erfolgt durch die Aufsichtsperson der OdA Hauswirtschaft Ostschweiz. Abendessen bei Vorabendanreise kann nicht reserviert werden.</w:t>
      </w:r>
    </w:p>
    <w:p w14:paraId="387B173F" w14:textId="77777777" w:rsidR="00550F99" w:rsidRDefault="00550F99" w:rsidP="003D0DDC">
      <w:pPr>
        <w:spacing w:line="360" w:lineRule="auto"/>
        <w:rPr>
          <w:rFonts w:ascii="Verdana" w:hAnsi="Verdana"/>
          <w:sz w:val="18"/>
          <w:szCs w:val="18"/>
        </w:rPr>
      </w:pPr>
    </w:p>
    <w:p w14:paraId="6537935E" w14:textId="0985CDFE" w:rsidR="003D0DDC" w:rsidRPr="004E352B" w:rsidRDefault="003D0DDC" w:rsidP="003D0DDC">
      <w:pPr>
        <w:spacing w:line="360" w:lineRule="auto"/>
        <w:rPr>
          <w:rFonts w:ascii="Verdana" w:hAnsi="Verdana"/>
          <w:sz w:val="18"/>
          <w:szCs w:val="18"/>
        </w:rPr>
      </w:pPr>
      <w:r w:rsidRPr="004E352B">
        <w:rPr>
          <w:rFonts w:ascii="Verdana" w:hAnsi="Verdana"/>
          <w:sz w:val="18"/>
          <w:szCs w:val="18"/>
        </w:rPr>
        <w:t xml:space="preserve">Das Abendessen findet </w:t>
      </w:r>
      <w:r w:rsidR="00C224A3">
        <w:rPr>
          <w:rFonts w:ascii="Verdana" w:hAnsi="Verdana"/>
          <w:sz w:val="18"/>
          <w:szCs w:val="18"/>
        </w:rPr>
        <w:t>um</w:t>
      </w:r>
      <w:r w:rsidRPr="004E352B">
        <w:rPr>
          <w:rFonts w:ascii="Verdana" w:hAnsi="Verdana"/>
          <w:sz w:val="18"/>
          <w:szCs w:val="18"/>
        </w:rPr>
        <w:t xml:space="preserve"> 17.30 Uhr statt, Frühstück zwischen 06.</w:t>
      </w:r>
      <w:r w:rsidR="00C224A3">
        <w:rPr>
          <w:rFonts w:ascii="Verdana" w:hAnsi="Verdana"/>
          <w:sz w:val="18"/>
          <w:szCs w:val="18"/>
        </w:rPr>
        <w:t>45</w:t>
      </w:r>
      <w:r w:rsidRPr="004E352B">
        <w:rPr>
          <w:rFonts w:ascii="Verdana" w:hAnsi="Verdana"/>
          <w:sz w:val="18"/>
          <w:szCs w:val="18"/>
        </w:rPr>
        <w:t xml:space="preserve"> und 07.</w:t>
      </w:r>
      <w:r w:rsidR="008973E3">
        <w:rPr>
          <w:rFonts w:ascii="Verdana" w:hAnsi="Verdana"/>
          <w:sz w:val="18"/>
          <w:szCs w:val="18"/>
        </w:rPr>
        <w:t>30</w:t>
      </w:r>
      <w:r w:rsidRPr="004E352B">
        <w:rPr>
          <w:rFonts w:ascii="Verdana" w:hAnsi="Verdana"/>
          <w:sz w:val="18"/>
          <w:szCs w:val="18"/>
        </w:rPr>
        <w:t xml:space="preserve"> Uhr. Das Zimmer muss am Abreisetag bis 08.00 Uhr geräumt sein. </w:t>
      </w:r>
    </w:p>
    <w:p w14:paraId="201D61EE" w14:textId="77777777" w:rsidR="00694AAE" w:rsidRPr="004E352B" w:rsidRDefault="00694AAE" w:rsidP="00A0685C">
      <w:pPr>
        <w:spacing w:line="360" w:lineRule="auto"/>
        <w:rPr>
          <w:rFonts w:ascii="Verdana" w:hAnsi="Verdana"/>
          <w:sz w:val="18"/>
          <w:szCs w:val="18"/>
        </w:rPr>
      </w:pPr>
    </w:p>
    <w:p w14:paraId="19B01E75" w14:textId="171E6129" w:rsidR="004E48A0" w:rsidRDefault="00A0685C" w:rsidP="00E065C4">
      <w:pPr>
        <w:spacing w:line="360" w:lineRule="auto"/>
        <w:rPr>
          <w:rFonts w:ascii="Verdana" w:hAnsi="Verdana"/>
          <w:sz w:val="18"/>
          <w:szCs w:val="18"/>
        </w:rPr>
      </w:pPr>
      <w:r w:rsidRPr="004E352B">
        <w:rPr>
          <w:rFonts w:ascii="Verdana" w:hAnsi="Verdana"/>
          <w:sz w:val="18"/>
          <w:szCs w:val="18"/>
        </w:rPr>
        <w:t>Die Hausordnung des Landwirtschaftlichen Zentrum St.Gallen</w:t>
      </w:r>
      <w:r w:rsidR="00584DBD" w:rsidRPr="004E352B">
        <w:rPr>
          <w:rFonts w:ascii="Verdana" w:hAnsi="Verdana"/>
          <w:sz w:val="18"/>
          <w:szCs w:val="18"/>
        </w:rPr>
        <w:t xml:space="preserve"> ist in jedem Falle einzuhalten. Sie ist Bestandteil der Reservation.</w:t>
      </w:r>
      <w:r w:rsidR="00015751" w:rsidRPr="004E352B">
        <w:rPr>
          <w:rFonts w:ascii="Verdana" w:hAnsi="Verdana"/>
          <w:sz w:val="18"/>
          <w:szCs w:val="18"/>
        </w:rPr>
        <w:t xml:space="preserve"> Die Aufsichtspflicht ist jeweils durch eine/n üK BerufsbildnerIn gewährleistet.</w:t>
      </w:r>
      <w:bookmarkEnd w:id="0"/>
    </w:p>
    <w:p w14:paraId="78B55844" w14:textId="77777777" w:rsidR="004E48A0" w:rsidRDefault="004E48A0" w:rsidP="00E065C4">
      <w:pPr>
        <w:spacing w:line="360" w:lineRule="auto"/>
        <w:rPr>
          <w:rFonts w:ascii="Verdana" w:hAnsi="Verdana"/>
          <w:sz w:val="18"/>
          <w:szCs w:val="18"/>
        </w:rPr>
      </w:pPr>
    </w:p>
    <w:p w14:paraId="4E36ABA0" w14:textId="2BF0F425" w:rsidR="004E48A0" w:rsidRDefault="0055125A" w:rsidP="00E065C4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Anmeldungen haben zwingend durch den Ausbildungsbetrieb zu erfolgen. </w:t>
      </w:r>
      <w:r w:rsidR="000C7DE7" w:rsidRPr="004C54DE">
        <w:rPr>
          <w:rFonts w:ascii="Verdana" w:hAnsi="Verdana"/>
          <w:b/>
          <w:i/>
          <w:sz w:val="18"/>
          <w:szCs w:val="18"/>
        </w:rPr>
        <w:t xml:space="preserve">Wir bitten Sie, das ausgefüllte Anmeldeformular bis spätestens </w:t>
      </w:r>
      <w:r w:rsidR="00F65A9B">
        <w:rPr>
          <w:rFonts w:ascii="Verdana" w:hAnsi="Verdana"/>
          <w:b/>
          <w:i/>
          <w:sz w:val="18"/>
          <w:szCs w:val="18"/>
        </w:rPr>
        <w:t>14</w:t>
      </w:r>
      <w:r w:rsidR="004E48A0">
        <w:rPr>
          <w:rFonts w:ascii="Verdana" w:hAnsi="Verdana"/>
          <w:b/>
          <w:i/>
          <w:sz w:val="18"/>
          <w:szCs w:val="18"/>
        </w:rPr>
        <w:t xml:space="preserve"> Tage</w:t>
      </w:r>
      <w:r w:rsidR="004C54DE" w:rsidRPr="004C54DE">
        <w:rPr>
          <w:rFonts w:ascii="Verdana" w:hAnsi="Verdana"/>
          <w:b/>
          <w:i/>
          <w:sz w:val="18"/>
          <w:szCs w:val="18"/>
        </w:rPr>
        <w:t xml:space="preserve"> vor üK-Start</w:t>
      </w:r>
      <w:r w:rsidR="000C7DE7" w:rsidRPr="004C54DE">
        <w:rPr>
          <w:rFonts w:ascii="Verdana" w:hAnsi="Verdana"/>
          <w:b/>
          <w:i/>
          <w:sz w:val="18"/>
          <w:szCs w:val="18"/>
        </w:rPr>
        <w:t xml:space="preserve"> an die Geschäftsstelle zu senden: </w:t>
      </w:r>
      <w:hyperlink r:id="rId12" w:history="1">
        <w:r w:rsidR="000C7DE7" w:rsidRPr="004C54DE">
          <w:rPr>
            <w:rStyle w:val="Hyperlink"/>
            <w:rFonts w:ascii="Verdana" w:hAnsi="Verdana"/>
            <w:b/>
            <w:i/>
            <w:sz w:val="18"/>
            <w:szCs w:val="18"/>
          </w:rPr>
          <w:t>info@hwostschweiz.ch</w:t>
        </w:r>
      </w:hyperlink>
      <w:r w:rsidR="000C7DE7" w:rsidRPr="004C54DE">
        <w:rPr>
          <w:rFonts w:ascii="Verdana" w:hAnsi="Verdana"/>
          <w:b/>
          <w:i/>
          <w:sz w:val="18"/>
          <w:szCs w:val="18"/>
        </w:rPr>
        <w:t xml:space="preserve">. Spätere Anmeldungen </w:t>
      </w:r>
      <w:r w:rsidR="00C224A3">
        <w:rPr>
          <w:rFonts w:ascii="Verdana" w:hAnsi="Verdana"/>
          <w:b/>
          <w:i/>
          <w:sz w:val="18"/>
          <w:szCs w:val="18"/>
        </w:rPr>
        <w:t xml:space="preserve">können </w:t>
      </w:r>
      <w:r w:rsidR="004E48A0">
        <w:rPr>
          <w:rFonts w:ascii="Verdana" w:hAnsi="Verdana"/>
          <w:b/>
          <w:i/>
          <w:sz w:val="18"/>
          <w:szCs w:val="18"/>
        </w:rPr>
        <w:t>wir</w:t>
      </w:r>
      <w:r w:rsidR="009B5EE2">
        <w:rPr>
          <w:rFonts w:ascii="Verdana" w:hAnsi="Verdana"/>
          <w:b/>
          <w:i/>
          <w:sz w:val="18"/>
          <w:szCs w:val="18"/>
        </w:rPr>
        <w:t xml:space="preserve"> </w:t>
      </w:r>
      <w:r w:rsidR="00FB281E">
        <w:rPr>
          <w:rFonts w:ascii="Verdana" w:hAnsi="Verdana"/>
          <w:b/>
          <w:i/>
          <w:sz w:val="18"/>
          <w:szCs w:val="18"/>
        </w:rPr>
        <w:t>nicht</w:t>
      </w:r>
      <w:r w:rsidR="00C224A3">
        <w:rPr>
          <w:rFonts w:ascii="Verdana" w:hAnsi="Verdana"/>
          <w:b/>
          <w:i/>
          <w:sz w:val="18"/>
          <w:szCs w:val="18"/>
        </w:rPr>
        <w:t xml:space="preserve"> mehr</w:t>
      </w:r>
      <w:r w:rsidR="00FB281E">
        <w:rPr>
          <w:rFonts w:ascii="Verdana" w:hAnsi="Verdana"/>
          <w:b/>
          <w:i/>
          <w:sz w:val="18"/>
          <w:szCs w:val="18"/>
        </w:rPr>
        <w:t xml:space="preserve"> berücksichtig</w:t>
      </w:r>
      <w:r w:rsidR="004E48A0">
        <w:rPr>
          <w:rFonts w:ascii="Verdana" w:hAnsi="Verdana"/>
          <w:b/>
          <w:i/>
          <w:sz w:val="18"/>
          <w:szCs w:val="18"/>
        </w:rPr>
        <w:t>en</w:t>
      </w:r>
      <w:r w:rsidR="00FB281E">
        <w:rPr>
          <w:rFonts w:ascii="Verdana" w:hAnsi="Verdana"/>
          <w:b/>
          <w:i/>
          <w:sz w:val="18"/>
          <w:szCs w:val="18"/>
        </w:rPr>
        <w:t>.</w:t>
      </w:r>
      <w:r w:rsidR="004E48A0">
        <w:rPr>
          <w:rFonts w:ascii="Verdana" w:hAnsi="Verdana"/>
          <w:b/>
          <w:i/>
          <w:sz w:val="18"/>
          <w:szCs w:val="18"/>
        </w:rPr>
        <w:t xml:space="preserve"> Übernachtungen können bis </w:t>
      </w:r>
      <w:r w:rsidR="00316392">
        <w:rPr>
          <w:rFonts w:ascii="Verdana" w:hAnsi="Verdana"/>
          <w:b/>
          <w:i/>
          <w:sz w:val="18"/>
          <w:szCs w:val="18"/>
        </w:rPr>
        <w:t>zu diesem Zeitpunkt</w:t>
      </w:r>
      <w:r w:rsidR="004E48A0">
        <w:rPr>
          <w:rFonts w:ascii="Verdana" w:hAnsi="Verdana"/>
          <w:b/>
          <w:i/>
          <w:sz w:val="18"/>
          <w:szCs w:val="18"/>
        </w:rPr>
        <w:t xml:space="preserve"> kostenfrei storniert werden. Danach werden 100% der gebuchten Leistung in Rechnung gestellt.</w:t>
      </w:r>
    </w:p>
    <w:p w14:paraId="52C25425" w14:textId="6C9C9616" w:rsidR="000C7DE7" w:rsidRPr="004C54DE" w:rsidRDefault="0055125A" w:rsidP="00E065C4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Das Landwirtschaftliche Zentrum St. Gallen nimmt keine Anmeldungen entgegen.</w:t>
      </w:r>
    </w:p>
    <w:sectPr w:rsidR="000C7DE7" w:rsidRPr="004C54DE" w:rsidSect="0076576B">
      <w:headerReference w:type="default" r:id="rId13"/>
      <w:footerReference w:type="default" r:id="rId14"/>
      <w:type w:val="continuous"/>
      <w:pgSz w:w="11906" w:h="16838"/>
      <w:pgMar w:top="1134" w:right="1077" w:bottom="851" w:left="107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5DC3" w14:textId="77777777" w:rsidR="00D767FB" w:rsidRDefault="00D767FB">
      <w:r>
        <w:separator/>
      </w:r>
    </w:p>
  </w:endnote>
  <w:endnote w:type="continuationSeparator" w:id="0">
    <w:p w14:paraId="70D0A9D9" w14:textId="77777777" w:rsidR="00D767FB" w:rsidRDefault="00D767FB">
      <w:r>
        <w:continuationSeparator/>
      </w:r>
    </w:p>
  </w:endnote>
  <w:endnote w:type="continuationNotice" w:id="1">
    <w:p w14:paraId="762C9A27" w14:textId="77777777" w:rsidR="005B0BF0" w:rsidRDefault="005B0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A674" w14:textId="4759CBEC" w:rsidR="00151C87" w:rsidRPr="00151C87" w:rsidRDefault="00151C87" w:rsidP="00151C87">
    <w:pPr>
      <w:pStyle w:val="Fuzeile"/>
      <w:pBdr>
        <w:top w:val="single" w:sz="4" w:space="3" w:color="auto"/>
      </w:pBdr>
      <w:rPr>
        <w:rFonts w:ascii="Verdana" w:hAnsi="Verdana"/>
        <w:color w:val="333333"/>
        <w:sz w:val="18"/>
        <w:szCs w:val="18"/>
      </w:rPr>
    </w:pPr>
    <w:r w:rsidRPr="00151C87">
      <w:rPr>
        <w:rFonts w:ascii="Verdana" w:hAnsi="Verdana"/>
        <w:color w:val="333333"/>
        <w:sz w:val="18"/>
        <w:szCs w:val="18"/>
      </w:rPr>
      <w:t xml:space="preserve">Version vom </w:t>
    </w:r>
    <w:r w:rsidR="008973E3">
      <w:rPr>
        <w:rFonts w:ascii="Verdana" w:hAnsi="Verdana"/>
        <w:color w:val="333333"/>
        <w:sz w:val="18"/>
        <w:szCs w:val="18"/>
      </w:rPr>
      <w:t>27.06</w:t>
    </w:r>
    <w:r w:rsidRPr="00151C87">
      <w:rPr>
        <w:rFonts w:ascii="Verdana" w:hAnsi="Verdana"/>
        <w:color w:val="333333"/>
        <w:sz w:val="18"/>
        <w:szCs w:val="18"/>
      </w:rPr>
      <w:t>.202</w:t>
    </w:r>
    <w:r w:rsidR="008973E3">
      <w:rPr>
        <w:rFonts w:ascii="Verdana" w:hAnsi="Verdana"/>
        <w:color w:val="333333"/>
        <w:sz w:val="18"/>
        <w:szCs w:val="18"/>
      </w:rPr>
      <w:t>3</w:t>
    </w:r>
    <w:r w:rsidRPr="00151C87">
      <w:rPr>
        <w:rFonts w:ascii="Verdana" w:hAnsi="Verdana"/>
        <w:color w:val="333333"/>
        <w:sz w:val="18"/>
        <w:szCs w:val="18"/>
      </w:rPr>
      <w:t>/</w:t>
    </w:r>
    <w:r w:rsidR="008973E3">
      <w:rPr>
        <w:rFonts w:ascii="Verdana" w:hAnsi="Verdana"/>
        <w:color w:val="333333"/>
        <w:sz w:val="18"/>
        <w:szCs w:val="18"/>
      </w:rPr>
      <w:t>meg</w:t>
    </w:r>
    <w:r w:rsidRPr="00151C87">
      <w:rPr>
        <w:rFonts w:ascii="Verdana" w:hAnsi="Verdana"/>
        <w:color w:val="333333"/>
        <w:sz w:val="18"/>
        <w:szCs w:val="18"/>
      </w:rPr>
      <w:t xml:space="preserve"> </w:t>
    </w:r>
    <w:r w:rsidRPr="00151C87">
      <w:rPr>
        <w:rFonts w:ascii="Verdana" w:hAnsi="Verdana"/>
        <w:color w:val="333333"/>
        <w:sz w:val="18"/>
        <w:szCs w:val="18"/>
      </w:rPr>
      <w:tab/>
    </w:r>
    <w:r w:rsidRPr="00151C87">
      <w:rPr>
        <w:rFonts w:ascii="Verdana" w:hAnsi="Verdana"/>
        <w:color w:val="333333"/>
        <w:sz w:val="18"/>
        <w:szCs w:val="18"/>
      </w:rPr>
      <w:tab/>
      <w:t xml:space="preserve">Seite </w:t>
    </w:r>
    <w:r w:rsidRPr="00151C87">
      <w:rPr>
        <w:rFonts w:ascii="Verdana" w:hAnsi="Verdana"/>
        <w:color w:val="333333"/>
        <w:sz w:val="18"/>
        <w:szCs w:val="18"/>
      </w:rPr>
      <w:fldChar w:fldCharType="begin"/>
    </w:r>
    <w:r w:rsidRPr="00151C87">
      <w:rPr>
        <w:rFonts w:ascii="Verdana" w:hAnsi="Verdana"/>
        <w:color w:val="333333"/>
        <w:sz w:val="18"/>
        <w:szCs w:val="18"/>
      </w:rPr>
      <w:instrText>PAGE  \* Arabic  \* MERGEFORMAT</w:instrText>
    </w:r>
    <w:r w:rsidRPr="00151C87">
      <w:rPr>
        <w:rFonts w:ascii="Verdana" w:hAnsi="Verdana"/>
        <w:color w:val="333333"/>
        <w:sz w:val="18"/>
        <w:szCs w:val="18"/>
      </w:rPr>
      <w:fldChar w:fldCharType="separate"/>
    </w:r>
    <w:r w:rsidRPr="00151C87">
      <w:rPr>
        <w:rFonts w:ascii="Verdana" w:hAnsi="Verdana"/>
        <w:color w:val="333333"/>
        <w:sz w:val="18"/>
        <w:szCs w:val="18"/>
      </w:rPr>
      <w:t>1</w:t>
    </w:r>
    <w:r w:rsidRPr="00151C87">
      <w:rPr>
        <w:rFonts w:ascii="Verdana" w:hAnsi="Verdana"/>
        <w:color w:val="333333"/>
        <w:sz w:val="18"/>
        <w:szCs w:val="18"/>
      </w:rPr>
      <w:fldChar w:fldCharType="end"/>
    </w:r>
    <w:r w:rsidRPr="00151C87">
      <w:rPr>
        <w:rFonts w:ascii="Verdana" w:hAnsi="Verdana"/>
        <w:color w:val="333333"/>
        <w:sz w:val="18"/>
        <w:szCs w:val="18"/>
      </w:rPr>
      <w:t xml:space="preserve"> von </w:t>
    </w:r>
    <w:r w:rsidRPr="00151C87">
      <w:rPr>
        <w:rFonts w:ascii="Verdana" w:hAnsi="Verdana"/>
        <w:color w:val="333333"/>
        <w:sz w:val="18"/>
        <w:szCs w:val="18"/>
      </w:rPr>
      <w:fldChar w:fldCharType="begin"/>
    </w:r>
    <w:r w:rsidRPr="00151C87">
      <w:rPr>
        <w:rFonts w:ascii="Verdana" w:hAnsi="Verdana"/>
        <w:color w:val="333333"/>
        <w:sz w:val="18"/>
        <w:szCs w:val="18"/>
      </w:rPr>
      <w:instrText>NUMPAGES  \* Arabic  \* MERGEFORMAT</w:instrText>
    </w:r>
    <w:r w:rsidRPr="00151C87">
      <w:rPr>
        <w:rFonts w:ascii="Verdana" w:hAnsi="Verdana"/>
        <w:color w:val="333333"/>
        <w:sz w:val="18"/>
        <w:szCs w:val="18"/>
      </w:rPr>
      <w:fldChar w:fldCharType="separate"/>
    </w:r>
    <w:r w:rsidRPr="00151C87">
      <w:rPr>
        <w:rFonts w:ascii="Verdana" w:hAnsi="Verdana"/>
        <w:color w:val="333333"/>
        <w:sz w:val="18"/>
        <w:szCs w:val="18"/>
      </w:rPr>
      <w:t>2</w:t>
    </w:r>
    <w:r w:rsidRPr="00151C87">
      <w:rPr>
        <w:rFonts w:ascii="Verdana" w:hAnsi="Verdana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3FF0" w14:textId="77777777" w:rsidR="00D767FB" w:rsidRDefault="00D767FB">
      <w:r>
        <w:separator/>
      </w:r>
    </w:p>
  </w:footnote>
  <w:footnote w:type="continuationSeparator" w:id="0">
    <w:p w14:paraId="698B3CFC" w14:textId="77777777" w:rsidR="00D767FB" w:rsidRDefault="00D767FB">
      <w:r>
        <w:continuationSeparator/>
      </w:r>
    </w:p>
  </w:footnote>
  <w:footnote w:type="continuationNotice" w:id="1">
    <w:p w14:paraId="4BE60E21" w14:textId="77777777" w:rsidR="005B0BF0" w:rsidRDefault="005B0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06CA" w14:textId="155031C7" w:rsidR="00CC113C" w:rsidRPr="00151C87" w:rsidRDefault="00151C87" w:rsidP="00151C87">
    <w:pPr>
      <w:pStyle w:val="Kopfzeile"/>
      <w:tabs>
        <w:tab w:val="left" w:pos="263"/>
      </w:tabs>
      <w:rPr>
        <w:rFonts w:ascii="Verdana" w:hAnsi="Verdana"/>
        <w:sz w:val="20"/>
      </w:rPr>
    </w:pPr>
    <w:bookmarkStart w:id="1" w:name="_Hlk79062794"/>
    <w:bookmarkStart w:id="2" w:name="_Hlk79063407"/>
    <w:r w:rsidRPr="00151C87">
      <w:rPr>
        <w:rFonts w:ascii="Verdana" w:hAnsi="Verdana"/>
        <w:noProof/>
        <w:sz w:val="20"/>
        <w:lang w:val="de-CH" w:eastAsia="de-CH"/>
      </w:rPr>
      <w:drawing>
        <wp:anchor distT="0" distB="0" distL="114300" distR="114300" simplePos="0" relativeHeight="251658240" behindDoc="0" locked="0" layoutInCell="1" allowOverlap="1" wp14:anchorId="38DA4F3A" wp14:editId="60563057">
          <wp:simplePos x="0" y="0"/>
          <wp:positionH relativeFrom="column">
            <wp:posOffset>3324225</wp:posOffset>
          </wp:positionH>
          <wp:positionV relativeFrom="paragraph">
            <wp:posOffset>-175895</wp:posOffset>
          </wp:positionV>
          <wp:extent cx="2877820" cy="798830"/>
          <wp:effectExtent l="0" t="0" r="0" b="1270"/>
          <wp:wrapNone/>
          <wp:docPr id="2" name="Bild 1" descr="RZ_Logo Ostschweiz_o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 Ostschweiz_od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C87">
      <w:rPr>
        <w:rFonts w:ascii="Verdana" w:hAnsi="Verdana"/>
        <w:sz w:val="20"/>
      </w:rPr>
      <w:t xml:space="preserve">02 üK </w:t>
    </w:r>
    <w:r w:rsidRPr="00151C87">
      <w:rPr>
        <w:rFonts w:ascii="Verdana" w:hAnsi="Verdana"/>
        <w:sz w:val="20"/>
      </w:rPr>
      <w:br/>
      <w:t xml:space="preserve">023 </w:t>
    </w:r>
    <w:bookmarkEnd w:id="1"/>
    <w:bookmarkEnd w:id="2"/>
    <w:r w:rsidRPr="00151C87">
      <w:rPr>
        <w:rFonts w:ascii="Verdana" w:hAnsi="Verdana"/>
        <w:sz w:val="20"/>
      </w:rPr>
      <w:t xml:space="preserve">FO 07 Anmeldung Übernachtung üK </w:t>
    </w:r>
  </w:p>
  <w:p w14:paraId="2C5DC4C6" w14:textId="4AA45A37" w:rsidR="00151C87" w:rsidRDefault="00151C87" w:rsidP="00151C87">
    <w:pPr>
      <w:pStyle w:val="Kopfzeile"/>
      <w:tabs>
        <w:tab w:val="left" w:pos="263"/>
      </w:tabs>
    </w:pPr>
  </w:p>
  <w:p w14:paraId="1E25DC54" w14:textId="2D824F05" w:rsidR="00151C87" w:rsidRDefault="00151C87" w:rsidP="00151C87">
    <w:pPr>
      <w:pStyle w:val="Kopfzeile"/>
      <w:tabs>
        <w:tab w:val="left" w:pos="263"/>
      </w:tabs>
    </w:pPr>
  </w:p>
  <w:p w14:paraId="7B1E37BF" w14:textId="77777777" w:rsidR="00151C87" w:rsidRDefault="00151C87" w:rsidP="00151C87">
    <w:pPr>
      <w:pStyle w:val="Kopfzeile"/>
      <w:tabs>
        <w:tab w:val="left" w:pos="2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iinXEfGUa7SOGKigoLFNBCCkIvIuTVt0tYYwCtSVrwFXjqg/F/u6xaUoqQd72ITD9gpHUhLgcBL7CW5iunuw==" w:salt="PZXN6jB9wOfSO5fW6fZoN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E7"/>
    <w:rsid w:val="00015751"/>
    <w:rsid w:val="00034798"/>
    <w:rsid w:val="00047180"/>
    <w:rsid w:val="00070D50"/>
    <w:rsid w:val="00086BA8"/>
    <w:rsid w:val="000C7DE7"/>
    <w:rsid w:val="000E3AB7"/>
    <w:rsid w:val="000F7C22"/>
    <w:rsid w:val="00107015"/>
    <w:rsid w:val="00134640"/>
    <w:rsid w:val="0014288F"/>
    <w:rsid w:val="001449EB"/>
    <w:rsid w:val="00151C87"/>
    <w:rsid w:val="001545BA"/>
    <w:rsid w:val="00156EEA"/>
    <w:rsid w:val="001667E7"/>
    <w:rsid w:val="00196A98"/>
    <w:rsid w:val="00197648"/>
    <w:rsid w:val="00197D67"/>
    <w:rsid w:val="001E6085"/>
    <w:rsid w:val="002107B6"/>
    <w:rsid w:val="00230BE0"/>
    <w:rsid w:val="00230FE9"/>
    <w:rsid w:val="00244C13"/>
    <w:rsid w:val="00247C60"/>
    <w:rsid w:val="002536FC"/>
    <w:rsid w:val="00257C73"/>
    <w:rsid w:val="00285FD6"/>
    <w:rsid w:val="00291E49"/>
    <w:rsid w:val="00291EB8"/>
    <w:rsid w:val="002A548C"/>
    <w:rsid w:val="002C08B3"/>
    <w:rsid w:val="002D50E6"/>
    <w:rsid w:val="002E5A70"/>
    <w:rsid w:val="002F644D"/>
    <w:rsid w:val="00301A10"/>
    <w:rsid w:val="00301B25"/>
    <w:rsid w:val="0030304A"/>
    <w:rsid w:val="00316392"/>
    <w:rsid w:val="0034770B"/>
    <w:rsid w:val="0036491E"/>
    <w:rsid w:val="00396528"/>
    <w:rsid w:val="003A6AD9"/>
    <w:rsid w:val="003D0DDC"/>
    <w:rsid w:val="003D38FE"/>
    <w:rsid w:val="003E4F87"/>
    <w:rsid w:val="003E587C"/>
    <w:rsid w:val="003E74C3"/>
    <w:rsid w:val="00404C5E"/>
    <w:rsid w:val="00432185"/>
    <w:rsid w:val="0046007B"/>
    <w:rsid w:val="004600E0"/>
    <w:rsid w:val="00460D38"/>
    <w:rsid w:val="0046382A"/>
    <w:rsid w:val="004640B3"/>
    <w:rsid w:val="00495901"/>
    <w:rsid w:val="004C54DE"/>
    <w:rsid w:val="004D2315"/>
    <w:rsid w:val="004E150E"/>
    <w:rsid w:val="004E352B"/>
    <w:rsid w:val="004E48A0"/>
    <w:rsid w:val="004E7B82"/>
    <w:rsid w:val="004F202D"/>
    <w:rsid w:val="004F5611"/>
    <w:rsid w:val="005254C8"/>
    <w:rsid w:val="00541922"/>
    <w:rsid w:val="00550F99"/>
    <w:rsid w:val="0055125A"/>
    <w:rsid w:val="005533D0"/>
    <w:rsid w:val="00561451"/>
    <w:rsid w:val="0058068F"/>
    <w:rsid w:val="005809FF"/>
    <w:rsid w:val="0058204F"/>
    <w:rsid w:val="00584C82"/>
    <w:rsid w:val="00584DBD"/>
    <w:rsid w:val="005A1D8D"/>
    <w:rsid w:val="005B0BF0"/>
    <w:rsid w:val="005B645A"/>
    <w:rsid w:val="005C272D"/>
    <w:rsid w:val="0060541A"/>
    <w:rsid w:val="0061161B"/>
    <w:rsid w:val="00612D19"/>
    <w:rsid w:val="00623CC9"/>
    <w:rsid w:val="00655680"/>
    <w:rsid w:val="00665E8A"/>
    <w:rsid w:val="00694AAE"/>
    <w:rsid w:val="006D3808"/>
    <w:rsid w:val="006F1990"/>
    <w:rsid w:val="006F4B73"/>
    <w:rsid w:val="0070284F"/>
    <w:rsid w:val="00750991"/>
    <w:rsid w:val="0076576B"/>
    <w:rsid w:val="00765F25"/>
    <w:rsid w:val="007858B5"/>
    <w:rsid w:val="007C290E"/>
    <w:rsid w:val="007F2C29"/>
    <w:rsid w:val="007F35A2"/>
    <w:rsid w:val="007F3EB5"/>
    <w:rsid w:val="00813C5B"/>
    <w:rsid w:val="00827500"/>
    <w:rsid w:val="0084362E"/>
    <w:rsid w:val="008517F8"/>
    <w:rsid w:val="00870992"/>
    <w:rsid w:val="008779F6"/>
    <w:rsid w:val="00881E81"/>
    <w:rsid w:val="00885E24"/>
    <w:rsid w:val="008973E3"/>
    <w:rsid w:val="008B7316"/>
    <w:rsid w:val="008C2B76"/>
    <w:rsid w:val="008D74C6"/>
    <w:rsid w:val="008E3D2C"/>
    <w:rsid w:val="008F0EAA"/>
    <w:rsid w:val="00912680"/>
    <w:rsid w:val="00913189"/>
    <w:rsid w:val="00913B78"/>
    <w:rsid w:val="00934A53"/>
    <w:rsid w:val="0096156D"/>
    <w:rsid w:val="00970BEE"/>
    <w:rsid w:val="00972AB8"/>
    <w:rsid w:val="009A7DB2"/>
    <w:rsid w:val="009B5EE2"/>
    <w:rsid w:val="009E2FE2"/>
    <w:rsid w:val="009E64A8"/>
    <w:rsid w:val="009F5529"/>
    <w:rsid w:val="00A0685C"/>
    <w:rsid w:val="00A076A2"/>
    <w:rsid w:val="00A22307"/>
    <w:rsid w:val="00A24666"/>
    <w:rsid w:val="00A2704A"/>
    <w:rsid w:val="00A363EA"/>
    <w:rsid w:val="00A53CD8"/>
    <w:rsid w:val="00A65F5A"/>
    <w:rsid w:val="00A8372B"/>
    <w:rsid w:val="00A879A7"/>
    <w:rsid w:val="00A9678E"/>
    <w:rsid w:val="00A96B74"/>
    <w:rsid w:val="00AC691E"/>
    <w:rsid w:val="00AF2707"/>
    <w:rsid w:val="00AF4E5B"/>
    <w:rsid w:val="00B04BD9"/>
    <w:rsid w:val="00B12540"/>
    <w:rsid w:val="00B167FA"/>
    <w:rsid w:val="00B36183"/>
    <w:rsid w:val="00B43A60"/>
    <w:rsid w:val="00B47E8B"/>
    <w:rsid w:val="00B51D8C"/>
    <w:rsid w:val="00B64E5E"/>
    <w:rsid w:val="00B8185A"/>
    <w:rsid w:val="00B903DE"/>
    <w:rsid w:val="00BC2EFD"/>
    <w:rsid w:val="00BD5AE6"/>
    <w:rsid w:val="00BE0522"/>
    <w:rsid w:val="00BF4862"/>
    <w:rsid w:val="00C224A3"/>
    <w:rsid w:val="00C85566"/>
    <w:rsid w:val="00CB0B14"/>
    <w:rsid w:val="00CB6FC1"/>
    <w:rsid w:val="00CB7098"/>
    <w:rsid w:val="00CC113C"/>
    <w:rsid w:val="00CE65AC"/>
    <w:rsid w:val="00CE7EC2"/>
    <w:rsid w:val="00D35F8C"/>
    <w:rsid w:val="00D3629A"/>
    <w:rsid w:val="00D44996"/>
    <w:rsid w:val="00D623BD"/>
    <w:rsid w:val="00D70664"/>
    <w:rsid w:val="00D7491F"/>
    <w:rsid w:val="00D767FB"/>
    <w:rsid w:val="00D771BD"/>
    <w:rsid w:val="00D9404C"/>
    <w:rsid w:val="00D95E3B"/>
    <w:rsid w:val="00DA6BA9"/>
    <w:rsid w:val="00DC6EE6"/>
    <w:rsid w:val="00DD2D10"/>
    <w:rsid w:val="00DE0D38"/>
    <w:rsid w:val="00DE5687"/>
    <w:rsid w:val="00E065C4"/>
    <w:rsid w:val="00E161DF"/>
    <w:rsid w:val="00E16D02"/>
    <w:rsid w:val="00E20855"/>
    <w:rsid w:val="00E40020"/>
    <w:rsid w:val="00E43145"/>
    <w:rsid w:val="00E43AA0"/>
    <w:rsid w:val="00E452FA"/>
    <w:rsid w:val="00E6475F"/>
    <w:rsid w:val="00E8667B"/>
    <w:rsid w:val="00E90285"/>
    <w:rsid w:val="00E95B7C"/>
    <w:rsid w:val="00EB29BF"/>
    <w:rsid w:val="00ED6569"/>
    <w:rsid w:val="00F326A4"/>
    <w:rsid w:val="00F504AF"/>
    <w:rsid w:val="00F64ACF"/>
    <w:rsid w:val="00F65A9B"/>
    <w:rsid w:val="00FB281E"/>
    <w:rsid w:val="00FE7914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9F382BE"/>
  <w15:docId w15:val="{A352F60A-1724-4687-9C21-AD178D7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67E7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8204F"/>
    <w:pPr>
      <w:keepNext/>
      <w:spacing w:before="240" w:after="60"/>
      <w:outlineLvl w:val="0"/>
    </w:pPr>
    <w:rPr>
      <w:rFonts w:cs="Arial"/>
      <w:bCs/>
      <w:kern w:val="32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11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1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67E7"/>
    <w:rPr>
      <w:rFonts w:ascii="Verdana" w:hAnsi="Verdana"/>
      <w:lang w:eastAsia="de-DE"/>
    </w:rPr>
  </w:style>
  <w:style w:type="paragraph" w:styleId="Sprechblasentext">
    <w:name w:val="Balloon Text"/>
    <w:basedOn w:val="Standard"/>
    <w:link w:val="SprechblasentextZchn"/>
    <w:rsid w:val="001667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67E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1667E7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4E7B82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qFormat/>
    <w:rsid w:val="006F19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TitelZchn">
    <w:name w:val="Titel Zchn"/>
    <w:basedOn w:val="Absatz-Standardschriftart"/>
    <w:link w:val="Titel"/>
    <w:rsid w:val="006F1990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table" w:styleId="Tabellenraster">
    <w:name w:val="Table Grid"/>
    <w:basedOn w:val="NormaleTabelle"/>
    <w:rsid w:val="0014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7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wostschweiz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\Documents\Berufsverband%20HWO\Allgemeines\Vorlagen\briefpapi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345D56BAD46BDA06191286B740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51475-E513-4031-8902-0ECF757ED7C4}"/>
      </w:docPartPr>
      <w:docPartBody>
        <w:p w:rsidR="005878D2" w:rsidRDefault="00127A28" w:rsidP="00127A28">
          <w:pPr>
            <w:pStyle w:val="FEB345D56BAD46BDA06191286B740330"/>
          </w:pPr>
          <w:r w:rsidRPr="00E636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F3F0CE9C8C49A489F4EBFBC219F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73058-4136-4639-89D7-7D60F477E34E}"/>
      </w:docPartPr>
      <w:docPartBody>
        <w:p w:rsidR="00D14D40" w:rsidRDefault="006160AC" w:rsidP="006160AC">
          <w:pPr>
            <w:pStyle w:val="E3F3F0CE9C8C49A489F4EBFBC219FB3B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E2D42560984A3F82119F4C36DED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EFB1C-438A-403D-99CA-4B39F07EDCA0}"/>
      </w:docPartPr>
      <w:docPartBody>
        <w:p w:rsidR="00D14D40" w:rsidRDefault="006160AC" w:rsidP="006160AC">
          <w:pPr>
            <w:pStyle w:val="18E2D42560984A3F82119F4C36DED962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9E04DCDB547E2A57E4D8ACCAD9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24C01-0E1E-489E-AC5A-775C4FC59104}"/>
      </w:docPartPr>
      <w:docPartBody>
        <w:p w:rsidR="00D14D40" w:rsidRDefault="006160AC" w:rsidP="006160AC">
          <w:pPr>
            <w:pStyle w:val="A099E04DCDB547E2A57E4D8ACCAD9F67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D53F03E46246B98A41DD6E7A3BA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439E9-384B-45E4-81DC-7591BF49EFBC}"/>
      </w:docPartPr>
      <w:docPartBody>
        <w:p w:rsidR="001B3B1C" w:rsidRDefault="001B3B1C" w:rsidP="001B3B1C">
          <w:pPr>
            <w:pStyle w:val="61D53F03E46246B98A41DD6E7A3BA377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F8"/>
    <w:rsid w:val="00023E26"/>
    <w:rsid w:val="000C175C"/>
    <w:rsid w:val="00127A28"/>
    <w:rsid w:val="00134DF6"/>
    <w:rsid w:val="001B3B1C"/>
    <w:rsid w:val="001E2E93"/>
    <w:rsid w:val="0029019D"/>
    <w:rsid w:val="004343DB"/>
    <w:rsid w:val="00455A6B"/>
    <w:rsid w:val="0045618E"/>
    <w:rsid w:val="00485ED8"/>
    <w:rsid w:val="00550101"/>
    <w:rsid w:val="0056115B"/>
    <w:rsid w:val="005878D2"/>
    <w:rsid w:val="00614B60"/>
    <w:rsid w:val="006160AC"/>
    <w:rsid w:val="00646191"/>
    <w:rsid w:val="006B3289"/>
    <w:rsid w:val="00867EF8"/>
    <w:rsid w:val="009152F5"/>
    <w:rsid w:val="009545EC"/>
    <w:rsid w:val="009D2BC3"/>
    <w:rsid w:val="00A82833"/>
    <w:rsid w:val="00AC7291"/>
    <w:rsid w:val="00B9473B"/>
    <w:rsid w:val="00BD1571"/>
    <w:rsid w:val="00C116B3"/>
    <w:rsid w:val="00C359BF"/>
    <w:rsid w:val="00CB2AAD"/>
    <w:rsid w:val="00CB4039"/>
    <w:rsid w:val="00CE029D"/>
    <w:rsid w:val="00D14D40"/>
    <w:rsid w:val="00D904AE"/>
    <w:rsid w:val="00D92D8B"/>
    <w:rsid w:val="00DD1663"/>
    <w:rsid w:val="00F31908"/>
    <w:rsid w:val="00FA391D"/>
    <w:rsid w:val="00FE4754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B1C"/>
    <w:rPr>
      <w:color w:val="808080"/>
    </w:rPr>
  </w:style>
  <w:style w:type="paragraph" w:customStyle="1" w:styleId="FEB345D56BAD46BDA06191286B740330">
    <w:name w:val="FEB345D56BAD46BDA06191286B740330"/>
    <w:rsid w:val="00127A28"/>
  </w:style>
  <w:style w:type="paragraph" w:customStyle="1" w:styleId="61D53F03E46246B98A41DD6E7A3BA377">
    <w:name w:val="61D53F03E46246B98A41DD6E7A3BA377"/>
    <w:rsid w:val="001B3B1C"/>
    <w:pPr>
      <w:spacing w:after="160" w:line="259" w:lineRule="auto"/>
    </w:pPr>
    <w:rPr>
      <w:kern w:val="2"/>
      <w14:ligatures w14:val="standardContextual"/>
    </w:rPr>
  </w:style>
  <w:style w:type="paragraph" w:customStyle="1" w:styleId="E3F3F0CE9C8C49A489F4EBFBC219FB3B">
    <w:name w:val="E3F3F0CE9C8C49A489F4EBFBC219FB3B"/>
    <w:rsid w:val="006160AC"/>
    <w:pPr>
      <w:spacing w:after="160" w:line="259" w:lineRule="auto"/>
    </w:pPr>
  </w:style>
  <w:style w:type="paragraph" w:customStyle="1" w:styleId="18E2D42560984A3F82119F4C36DED962">
    <w:name w:val="18E2D42560984A3F82119F4C36DED962"/>
    <w:rsid w:val="006160AC"/>
    <w:pPr>
      <w:spacing w:after="160" w:line="259" w:lineRule="auto"/>
    </w:pPr>
  </w:style>
  <w:style w:type="paragraph" w:customStyle="1" w:styleId="A099E04DCDB547E2A57E4D8ACCAD9F67">
    <w:name w:val="A099E04DCDB547E2A57E4D8ACCAD9F67"/>
    <w:rsid w:val="006160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Geschäftsstelle Gabi Corvi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571872D4D954FA7847FD26237A3AA" ma:contentTypeVersion="14" ma:contentTypeDescription="Ein neues Dokument erstellen." ma:contentTypeScope="" ma:versionID="e792ab224a0b2ee2a99e17b417c6cf80">
  <xsd:schema xmlns:xsd="http://www.w3.org/2001/XMLSchema" xmlns:xs="http://www.w3.org/2001/XMLSchema" xmlns:p="http://schemas.microsoft.com/office/2006/metadata/properties" xmlns:ns2="8fc546ec-b58a-4dbc-9a58-a19be3f66dd7" xmlns:ns3="6afa9655-6b80-49b0-afda-fde7a604de4d" targetNamespace="http://schemas.microsoft.com/office/2006/metadata/properties" ma:root="true" ma:fieldsID="a3dbe845e724feeed17d384e2ca8755f" ns2:_="" ns3:_="">
    <xsd:import namespace="8fc546ec-b58a-4dbc-9a58-a19be3f66dd7"/>
    <xsd:import namespace="6afa9655-6b80-49b0-afda-fde7a604d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46ec-b58a-4dbc-9a58-a19be3f66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af118e-7b6a-42c4-bb76-13007fbf9ffe}" ma:internalName="TaxCatchAll" ma:showField="CatchAllData" ma:web="8fc546ec-b58a-4dbc-9a58-a19be3f66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9655-6b80-49b0-afda-fde7a604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9d27055-9606-4f4e-a967-694730baf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546ec-b58a-4dbc-9a58-a19be3f66dd7" xsi:nil="true"/>
    <lcf76f155ced4ddcb4097134ff3c332f xmlns="6afa9655-6b80-49b0-afda-fde7a604de4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FB427-D06F-4C82-A669-D1C7F781C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261F7-FE25-4567-80FC-6A3E5C6E4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546ec-b58a-4dbc-9a58-a19be3f66dd7"/>
    <ds:schemaRef ds:uri="6afa9655-6b80-49b0-afda-fde7a604d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B701A-0B1C-491C-89C5-3431DED3B8B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6afa9655-6b80-49b0-afda-fde7a604de4d"/>
    <ds:schemaRef ds:uri="8fc546ec-b58a-4dbc-9a58-a19be3f66dd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5A7AB00-8341-4B38-A696-15E50484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OdA Hauswirtschaft Ostschweiz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Hauswirtschaft Ostschweiz</cp:lastModifiedBy>
  <cp:revision>7</cp:revision>
  <cp:lastPrinted>2018-07-30T07:54:00Z</cp:lastPrinted>
  <dcterms:created xsi:type="dcterms:W3CDTF">2023-05-23T11:25:00Z</dcterms:created>
  <dcterms:modified xsi:type="dcterms:W3CDTF">2023-09-11T08:19:00Z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0x010100BB0571872D4D954FA7847FD26237A3AA</vt:lpwstr>
  </property>
  <property fmtid="{D5CDD505-2E9C-101B-9397-08002B2CF9AE}" pid="3" name="MediaServiceImageTags">
    <vt:lpwstr/>
  </property>
</Properties>
</file>