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C6A" w14:textId="77777777" w:rsidR="00A040F7" w:rsidRDefault="00A040F7" w:rsidP="00A040F7">
      <w:pPr>
        <w:pStyle w:val="Kopfzeile"/>
        <w:spacing w:before="0"/>
        <w:jc w:val="center"/>
      </w:pPr>
    </w:p>
    <w:p w14:paraId="0B5FE087" w14:textId="7EB068E6" w:rsidR="00A040F7" w:rsidRPr="009E06F7" w:rsidRDefault="009E06F7" w:rsidP="009E06F7">
      <w:pPr>
        <w:pStyle w:val="Titel"/>
        <w:pBdr>
          <w:bottom w:val="single" w:sz="4" w:space="1" w:color="auto"/>
        </w:pBdr>
        <w:jc w:val="left"/>
        <w:rPr>
          <w:rFonts w:ascii="Verdana" w:hAnsi="Verdana"/>
        </w:rPr>
      </w:pPr>
      <w:r w:rsidRPr="009E06F7">
        <w:rPr>
          <w:rFonts w:ascii="Verdana" w:hAnsi="Verdana"/>
        </w:rPr>
        <w:t>02 - üK</w:t>
      </w:r>
    </w:p>
    <w:p w14:paraId="78354021" w14:textId="132C80E9" w:rsidR="0016469B" w:rsidRPr="009E06F7" w:rsidRDefault="009E06F7" w:rsidP="0016469B">
      <w:pPr>
        <w:spacing w:line="360" w:lineRule="auto"/>
        <w:rPr>
          <w:b/>
          <w:bCs/>
          <w:sz w:val="32"/>
          <w:szCs w:val="32"/>
        </w:rPr>
      </w:pPr>
      <w:r w:rsidRPr="009E06F7">
        <w:rPr>
          <w:b/>
          <w:bCs/>
          <w:sz w:val="32"/>
          <w:szCs w:val="32"/>
        </w:rPr>
        <w:t>023 FO 06 Einverständnis üK Lernende</w:t>
      </w:r>
    </w:p>
    <w:p w14:paraId="514DEA66" w14:textId="77777777" w:rsidR="009E06F7" w:rsidRDefault="009E06F7" w:rsidP="0016469B">
      <w:pPr>
        <w:spacing w:line="360" w:lineRule="auto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D0C74" w14:paraId="2BDEB226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51A753BE" w14:textId="77256641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>Lernende/r (Name, Vorname)</w:t>
            </w:r>
          </w:p>
        </w:tc>
        <w:tc>
          <w:tcPr>
            <w:tcW w:w="4536" w:type="dxa"/>
          </w:tcPr>
          <w:sdt>
            <w:sdtPr>
              <w:rPr>
                <w:sz w:val="19"/>
                <w:szCs w:val="19"/>
              </w:rPr>
              <w:id w:val="888538320"/>
              <w:placeholder>
                <w:docPart w:val="69DC61D69E8B4369B7891F448A20FFA9"/>
              </w:placeholder>
            </w:sdtPr>
            <w:sdtEndPr/>
            <w:sdtContent>
              <w:sdt>
                <w:sdtPr>
                  <w:rPr>
                    <w:sz w:val="19"/>
                    <w:szCs w:val="19"/>
                  </w:rPr>
                  <w:id w:val="-1723127980"/>
                  <w:placeholder>
                    <w:docPart w:val="2C2BE539D8774AA8B6796255FEC27FE3"/>
                  </w:placeholder>
                  <w:showingPlcHdr/>
                </w:sdtPr>
                <w:sdtEndPr/>
                <w:sdtContent>
                  <w:p w14:paraId="1B447239" w14:textId="5E9078A9" w:rsidR="009D0C74" w:rsidRPr="00291CBC" w:rsidRDefault="00FF2F24" w:rsidP="00291CBC">
                    <w:pPr>
                      <w:rPr>
                        <w:sz w:val="19"/>
                        <w:szCs w:val="19"/>
                      </w:rPr>
                    </w:pPr>
                    <w:r w:rsidRPr="008228B9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291CBC" w14:paraId="67E6DD35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719E5C0D" w14:textId="1EDEEBA3" w:rsidR="00291CBC" w:rsidRPr="009D0C74" w:rsidRDefault="00291CBC" w:rsidP="0016469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Volljährigkeit Lernende/r</w:t>
            </w:r>
          </w:p>
        </w:tc>
        <w:tc>
          <w:tcPr>
            <w:tcW w:w="4536" w:type="dxa"/>
          </w:tcPr>
          <w:p w14:paraId="633E4B97" w14:textId="5D52E312" w:rsidR="00291CBC" w:rsidRDefault="00291CBC" w:rsidP="0016469B">
            <w:pPr>
              <w:spacing w:line="360" w:lineRule="auto"/>
            </w:pPr>
            <w:r>
              <w:t xml:space="preserve">JA  </w:t>
            </w:r>
            <w:sdt>
              <w:sdtPr>
                <w:rPr>
                  <w:sz w:val="19"/>
                  <w:szCs w:val="19"/>
                </w:rPr>
                <w:id w:val="13613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CB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291CBC">
              <w:rPr>
                <w:sz w:val="19"/>
                <w:szCs w:val="19"/>
              </w:rPr>
              <w:t xml:space="preserve">      NEIN  </w:t>
            </w:r>
            <w:sdt>
              <w:sdtPr>
                <w:rPr>
                  <w:sz w:val="19"/>
                  <w:szCs w:val="19"/>
                </w:rPr>
                <w:id w:val="-8868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CB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9D0C74" w14:paraId="2E4DE77D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1965338C" w14:textId="25E3D62B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 xml:space="preserve">Gesetzliche Vertretung </w:t>
            </w:r>
            <w:r w:rsidR="006101BB">
              <w:rPr>
                <w:b/>
                <w:bCs/>
              </w:rPr>
              <w:br/>
            </w:r>
            <w:r w:rsidRPr="009D0C74">
              <w:rPr>
                <w:b/>
                <w:bCs/>
              </w:rPr>
              <w:t>(Name, Vorname)</w:t>
            </w:r>
          </w:p>
        </w:tc>
        <w:tc>
          <w:tcPr>
            <w:tcW w:w="4536" w:type="dxa"/>
          </w:tcPr>
          <w:sdt>
            <w:sdtPr>
              <w:rPr>
                <w:sz w:val="19"/>
                <w:szCs w:val="19"/>
              </w:rPr>
              <w:id w:val="397404548"/>
              <w:placeholder>
                <w:docPart w:val="C1C83990D6934DC68F3E9E309A5408AD"/>
              </w:placeholder>
            </w:sdtPr>
            <w:sdtEndPr/>
            <w:sdtContent>
              <w:sdt>
                <w:sdtPr>
                  <w:rPr>
                    <w:sz w:val="19"/>
                    <w:szCs w:val="19"/>
                  </w:rPr>
                  <w:id w:val="986052779"/>
                  <w:placeholder>
                    <w:docPart w:val="424737E9B3874373A55F02FAD6295DF3"/>
                  </w:placeholder>
                  <w:showingPlcHdr/>
                </w:sdtPr>
                <w:sdtEndPr/>
                <w:sdtContent>
                  <w:p w14:paraId="14A847C8" w14:textId="77777777" w:rsidR="00FF2F24" w:rsidRDefault="00FF2F24" w:rsidP="00FF2F24">
                    <w:pPr>
                      <w:rPr>
                        <w:sz w:val="19"/>
                        <w:szCs w:val="19"/>
                      </w:rPr>
                    </w:pPr>
                    <w:r w:rsidRPr="008228B9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14:paraId="5A77503C" w14:textId="16D69050" w:rsidR="00291CBC" w:rsidRPr="00291CBC" w:rsidRDefault="000C2EE6" w:rsidP="00291CBC">
                <w:pPr>
                  <w:rPr>
                    <w:sz w:val="19"/>
                    <w:szCs w:val="19"/>
                  </w:rPr>
                </w:pPr>
              </w:p>
            </w:sdtContent>
          </w:sdt>
        </w:tc>
      </w:tr>
      <w:tr w:rsidR="009D0C74" w14:paraId="236A7975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7DB66A24" w14:textId="755EA4B3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 xml:space="preserve">Ausbildungsverantwortliche/r </w:t>
            </w:r>
            <w:r w:rsidRPr="009D0C74">
              <w:rPr>
                <w:b/>
                <w:bCs/>
              </w:rPr>
              <w:br/>
              <w:t>(Name, Vorname)</w:t>
            </w:r>
          </w:p>
        </w:tc>
        <w:tc>
          <w:tcPr>
            <w:tcW w:w="4536" w:type="dxa"/>
          </w:tcPr>
          <w:sdt>
            <w:sdtPr>
              <w:rPr>
                <w:sz w:val="19"/>
                <w:szCs w:val="19"/>
              </w:rPr>
              <w:id w:val="-1417542798"/>
              <w:placeholder>
                <w:docPart w:val="DEAE6807EF6D4A1BB17F26C93FE37E1A"/>
              </w:placeholder>
              <w:showingPlcHdr/>
            </w:sdtPr>
            <w:sdtEndPr/>
            <w:sdtContent>
              <w:p w14:paraId="3723093B" w14:textId="77777777" w:rsidR="00FF2F24" w:rsidRDefault="00FF2F24" w:rsidP="00FF2F24">
                <w:pPr>
                  <w:rPr>
                    <w:sz w:val="19"/>
                    <w:szCs w:val="19"/>
                  </w:rPr>
                </w:pPr>
                <w:r w:rsidRPr="008228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A12EF12" w14:textId="77777777" w:rsidR="009D0C74" w:rsidRDefault="009D0C74" w:rsidP="0016469B">
            <w:pPr>
              <w:spacing w:line="360" w:lineRule="auto"/>
            </w:pPr>
          </w:p>
        </w:tc>
      </w:tr>
      <w:tr w:rsidR="00FF2F24" w14:paraId="45991FA3" w14:textId="77777777" w:rsidTr="00220518">
        <w:tc>
          <w:tcPr>
            <w:tcW w:w="4815" w:type="dxa"/>
            <w:shd w:val="clear" w:color="auto" w:fill="BFBFBF" w:themeFill="background1" w:themeFillShade="BF"/>
          </w:tcPr>
          <w:p w14:paraId="14016D45" w14:textId="77777777" w:rsidR="00FF2F24" w:rsidRPr="009D0C74" w:rsidRDefault="00FF2F24" w:rsidP="0022051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E-Mail-Adresse Ausbildungsverantwortliche/r</w:t>
            </w:r>
          </w:p>
        </w:tc>
        <w:tc>
          <w:tcPr>
            <w:tcW w:w="4536" w:type="dxa"/>
          </w:tcPr>
          <w:sdt>
            <w:sdtPr>
              <w:rPr>
                <w:sz w:val="19"/>
                <w:szCs w:val="19"/>
              </w:rPr>
              <w:id w:val="-50462200"/>
              <w:placeholder>
                <w:docPart w:val="B31A9C81D17F4F87AAEBA59000E83A5E"/>
              </w:placeholder>
              <w:showingPlcHdr/>
            </w:sdtPr>
            <w:sdtEndPr/>
            <w:sdtContent>
              <w:p w14:paraId="15C9A68B" w14:textId="77777777" w:rsidR="00FF2F24" w:rsidRDefault="00FF2F24" w:rsidP="00220518">
                <w:pPr>
                  <w:rPr>
                    <w:sz w:val="19"/>
                    <w:szCs w:val="19"/>
                  </w:rPr>
                </w:pPr>
                <w:r w:rsidRPr="008228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406D7FE" w14:textId="77777777" w:rsidR="00FF2F24" w:rsidRDefault="00FF2F24" w:rsidP="00220518">
            <w:pPr>
              <w:rPr>
                <w:sz w:val="19"/>
                <w:szCs w:val="19"/>
              </w:rPr>
            </w:pPr>
          </w:p>
        </w:tc>
      </w:tr>
      <w:tr w:rsidR="009D0C74" w14:paraId="4674E70F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46C230E8" w14:textId="6D43C4DD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 xml:space="preserve">Name Ausbildungsbetrieb </w:t>
            </w:r>
          </w:p>
        </w:tc>
        <w:tc>
          <w:tcPr>
            <w:tcW w:w="4536" w:type="dxa"/>
          </w:tcPr>
          <w:sdt>
            <w:sdtPr>
              <w:rPr>
                <w:sz w:val="19"/>
                <w:szCs w:val="19"/>
              </w:rPr>
              <w:id w:val="1278682695"/>
              <w:placeholder>
                <w:docPart w:val="A3C0E04AABB54E3D8BC5BA551595C560"/>
              </w:placeholder>
              <w:showingPlcHdr/>
            </w:sdtPr>
            <w:sdtEndPr/>
            <w:sdtContent>
              <w:p w14:paraId="22DAFEFD" w14:textId="5118EDBC" w:rsidR="009D0C74" w:rsidRPr="00291CBC" w:rsidRDefault="00FF2F24" w:rsidP="00291CBC">
                <w:pPr>
                  <w:rPr>
                    <w:sz w:val="19"/>
                    <w:szCs w:val="19"/>
                  </w:rPr>
                </w:pPr>
                <w:r w:rsidRPr="008228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D0C74" w14:paraId="384F5E78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0DD0F84E" w14:textId="414DD503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 xml:space="preserve">Adresse Ausbildungsbetrieb </w:t>
            </w:r>
            <w:r w:rsidRPr="009D0C74">
              <w:rPr>
                <w:b/>
                <w:bCs/>
              </w:rPr>
              <w:br/>
              <w:t>(Strasse, PLZ, Ort)</w:t>
            </w:r>
          </w:p>
        </w:tc>
        <w:tc>
          <w:tcPr>
            <w:tcW w:w="4536" w:type="dxa"/>
          </w:tcPr>
          <w:sdt>
            <w:sdtPr>
              <w:rPr>
                <w:sz w:val="19"/>
                <w:szCs w:val="19"/>
              </w:rPr>
              <w:id w:val="677622031"/>
              <w:placeholder>
                <w:docPart w:val="C85535D89801456592AF9D56E594A85B"/>
              </w:placeholder>
            </w:sdtPr>
            <w:sdtEndPr/>
            <w:sdtContent>
              <w:sdt>
                <w:sdtPr>
                  <w:rPr>
                    <w:sz w:val="19"/>
                    <w:szCs w:val="19"/>
                  </w:rPr>
                  <w:id w:val="-462894423"/>
                  <w:placeholder>
                    <w:docPart w:val="67023E9ED9704C4BB8DA7C637FA059B4"/>
                  </w:placeholder>
                  <w:showingPlcHdr/>
                </w:sdtPr>
                <w:sdtEndPr/>
                <w:sdtContent>
                  <w:p w14:paraId="0AD71A2A" w14:textId="77777777" w:rsidR="00A374DE" w:rsidRDefault="00A374DE" w:rsidP="00A374DE">
                    <w:pPr>
                      <w:rPr>
                        <w:sz w:val="19"/>
                        <w:szCs w:val="19"/>
                      </w:rPr>
                    </w:pPr>
                    <w:r w:rsidRPr="008228B9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14:paraId="24D27140" w14:textId="31364333" w:rsidR="009D0C74" w:rsidRPr="00A374DE" w:rsidRDefault="000C2EE6" w:rsidP="00A374DE">
                <w:pPr>
                  <w:rPr>
                    <w:sz w:val="19"/>
                    <w:szCs w:val="19"/>
                  </w:rPr>
                </w:pPr>
              </w:p>
            </w:sdtContent>
          </w:sdt>
        </w:tc>
      </w:tr>
      <w:tr w:rsidR="009D0C74" w14:paraId="1B65747C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57E8009A" w14:textId="79CCBEE1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>üK (HWP 1, 2 oder FAHW 1, 2 oder 3)</w:t>
            </w:r>
          </w:p>
        </w:tc>
        <w:tc>
          <w:tcPr>
            <w:tcW w:w="4536" w:type="dxa"/>
          </w:tcPr>
          <w:p w14:paraId="7A6BFA12" w14:textId="2C1BF816" w:rsidR="009D0C74" w:rsidRPr="00291CBC" w:rsidRDefault="00FF2F24" w:rsidP="00291C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FAHW üK1 </w:t>
            </w:r>
            <w:sdt>
              <w:sdtPr>
                <w:rPr>
                  <w:sz w:val="19"/>
                  <w:szCs w:val="19"/>
                </w:rPr>
                <w:id w:val="-15698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/ FAHW üK2 </w:t>
            </w:r>
            <w:sdt>
              <w:sdtPr>
                <w:rPr>
                  <w:sz w:val="19"/>
                  <w:szCs w:val="19"/>
                </w:rPr>
                <w:id w:val="-17992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/ FAHW üK3 </w:t>
            </w:r>
            <w:sdt>
              <w:sdtPr>
                <w:rPr>
                  <w:sz w:val="19"/>
                  <w:szCs w:val="19"/>
                </w:rPr>
                <w:id w:val="-14651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br/>
              <w:t xml:space="preserve">HWP üK1 </w:t>
            </w:r>
            <w:sdt>
              <w:sdtPr>
                <w:rPr>
                  <w:sz w:val="19"/>
                  <w:szCs w:val="19"/>
                </w:rPr>
                <w:id w:val="-4963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/ HWP üK2 </w:t>
            </w:r>
            <w:sdt>
              <w:sdtPr>
                <w:rPr>
                  <w:sz w:val="19"/>
                  <w:szCs w:val="19"/>
                </w:rPr>
                <w:id w:val="4048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9D0C74" w14:paraId="10541B18" w14:textId="77777777" w:rsidTr="00FF2F24">
        <w:tc>
          <w:tcPr>
            <w:tcW w:w="4815" w:type="dxa"/>
            <w:shd w:val="clear" w:color="auto" w:fill="BFBFBF" w:themeFill="background1" w:themeFillShade="BF"/>
          </w:tcPr>
          <w:p w14:paraId="1E327AE9" w14:textId="18B3FF9B" w:rsidR="009D0C74" w:rsidRPr="009D0C74" w:rsidRDefault="009D0C74" w:rsidP="0016469B">
            <w:pPr>
              <w:spacing w:line="360" w:lineRule="auto"/>
              <w:rPr>
                <w:b/>
                <w:bCs/>
              </w:rPr>
            </w:pPr>
            <w:r w:rsidRPr="009D0C74">
              <w:rPr>
                <w:b/>
                <w:bCs/>
              </w:rPr>
              <w:t>Klasse</w:t>
            </w:r>
          </w:p>
        </w:tc>
        <w:tc>
          <w:tcPr>
            <w:tcW w:w="4536" w:type="dxa"/>
          </w:tcPr>
          <w:p w14:paraId="11A20986" w14:textId="3D2A48B5" w:rsidR="009D0C74" w:rsidRPr="00291CBC" w:rsidRDefault="00FF2F24" w:rsidP="00291C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SGA </w:t>
            </w:r>
            <w:sdt>
              <w:sdtPr>
                <w:rPr>
                  <w:sz w:val="19"/>
                  <w:szCs w:val="19"/>
                </w:rPr>
                <w:id w:val="-16759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/ SGB </w:t>
            </w:r>
            <w:sdt>
              <w:sdtPr>
                <w:rPr>
                  <w:sz w:val="19"/>
                  <w:szCs w:val="19"/>
                </w:rPr>
                <w:id w:val="-16920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/ TG </w:t>
            </w:r>
            <w:sdt>
              <w:sdtPr>
                <w:rPr>
                  <w:sz w:val="19"/>
                  <w:szCs w:val="19"/>
                </w:rPr>
                <w:id w:val="-611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FF2F24" w14:paraId="5D2DAE1A" w14:textId="77777777" w:rsidTr="00220518">
        <w:tc>
          <w:tcPr>
            <w:tcW w:w="4815" w:type="dxa"/>
            <w:shd w:val="clear" w:color="auto" w:fill="BFBFBF" w:themeFill="background1" w:themeFillShade="BF"/>
          </w:tcPr>
          <w:p w14:paraId="3C6BACBE" w14:textId="77777777" w:rsidR="00FF2F24" w:rsidRPr="009D0C74" w:rsidRDefault="00FF2F24" w:rsidP="0022051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Übernachtung </w:t>
            </w:r>
            <w:r w:rsidRPr="00B315C2">
              <w:t>(separate Anmeldung)</w:t>
            </w:r>
          </w:p>
        </w:tc>
        <w:tc>
          <w:tcPr>
            <w:tcW w:w="4536" w:type="dxa"/>
          </w:tcPr>
          <w:p w14:paraId="09CECA25" w14:textId="77777777" w:rsidR="00FF2F24" w:rsidRPr="008540B9" w:rsidRDefault="00FF2F24" w:rsidP="00220518">
            <w:pPr>
              <w:rPr>
                <w:sz w:val="19"/>
                <w:szCs w:val="19"/>
              </w:rPr>
            </w:pPr>
            <w:r>
              <w:t xml:space="preserve">JA  </w:t>
            </w:r>
            <w:sdt>
              <w:sdtPr>
                <w:rPr>
                  <w:sz w:val="19"/>
                  <w:szCs w:val="19"/>
                </w:rPr>
                <w:id w:val="-15152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CB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291CBC">
              <w:rPr>
                <w:sz w:val="19"/>
                <w:szCs w:val="19"/>
              </w:rPr>
              <w:t xml:space="preserve">      NEIN  </w:t>
            </w:r>
            <w:sdt>
              <w:sdtPr>
                <w:rPr>
                  <w:sz w:val="19"/>
                  <w:szCs w:val="19"/>
                </w:rPr>
                <w:id w:val="7078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1CB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</w:tbl>
    <w:p w14:paraId="579727E9" w14:textId="48AD70B0" w:rsidR="009D0C74" w:rsidRDefault="009D0C74" w:rsidP="009D0C74">
      <w:pPr>
        <w:spacing w:before="0" w:line="264" w:lineRule="auto"/>
      </w:pPr>
    </w:p>
    <w:p w14:paraId="5CE2F76D" w14:textId="77777777" w:rsidR="009D0C74" w:rsidRPr="009D0C74" w:rsidRDefault="009D0C74" w:rsidP="009D0C74">
      <w:pPr>
        <w:pStyle w:val="berschrift1"/>
        <w:tabs>
          <w:tab w:val="left" w:pos="5103"/>
        </w:tabs>
        <w:spacing w:before="0" w:after="0" w:line="264" w:lineRule="auto"/>
        <w:rPr>
          <w:rFonts w:ascii="Verdana" w:hAnsi="Verdana"/>
          <w:b/>
          <w:sz w:val="21"/>
          <w:szCs w:val="21"/>
        </w:rPr>
      </w:pPr>
      <w:bookmarkStart w:id="0" w:name="_Hlk61540183"/>
      <w:r w:rsidRPr="009D0C74">
        <w:rPr>
          <w:rFonts w:ascii="Verdana" w:hAnsi="Verdana"/>
          <w:b/>
          <w:sz w:val="21"/>
          <w:szCs w:val="21"/>
        </w:rPr>
        <w:t>Allgemeine Bestimmungen</w:t>
      </w:r>
    </w:p>
    <w:p w14:paraId="2F034E89" w14:textId="59E6933A" w:rsidR="00083160" w:rsidRDefault="009D0C74" w:rsidP="009D0C74">
      <w:pPr>
        <w:pStyle w:val="berschrift1"/>
        <w:tabs>
          <w:tab w:val="left" w:pos="5103"/>
        </w:tabs>
        <w:spacing w:before="0" w:after="0" w:line="264" w:lineRule="auto"/>
        <w:rPr>
          <w:rFonts w:ascii="Verdana" w:hAnsi="Verdana" w:cs="Times New Roman"/>
          <w:kern w:val="0"/>
          <w:sz w:val="20"/>
          <w:szCs w:val="20"/>
        </w:rPr>
      </w:pPr>
      <w:r w:rsidRPr="009D0C74">
        <w:rPr>
          <w:rFonts w:ascii="Verdana" w:hAnsi="Verdana" w:cs="Times New Roman"/>
          <w:kern w:val="0"/>
          <w:sz w:val="20"/>
          <w:szCs w:val="20"/>
        </w:rPr>
        <w:t xml:space="preserve">Mit der Unterschrift bestätigen die Lernenden </w:t>
      </w:r>
      <w:r w:rsidR="00291CBC">
        <w:rPr>
          <w:rFonts w:ascii="Verdana" w:hAnsi="Verdana" w:cs="Times New Roman"/>
          <w:kern w:val="0"/>
          <w:sz w:val="20"/>
          <w:szCs w:val="20"/>
        </w:rPr>
        <w:t>&amp;</w:t>
      </w:r>
      <w:r w:rsidRPr="009D0C74">
        <w:rPr>
          <w:rFonts w:ascii="Verdana" w:hAnsi="Verdana" w:cs="Times New Roman"/>
          <w:kern w:val="0"/>
          <w:sz w:val="20"/>
          <w:szCs w:val="20"/>
        </w:rPr>
        <w:t xml:space="preserve"> gesetzlichen Vertreter </w:t>
      </w:r>
      <w:r w:rsidR="00E55369">
        <w:rPr>
          <w:rFonts w:ascii="Verdana" w:hAnsi="Verdana" w:cs="Times New Roman"/>
          <w:kern w:val="0"/>
          <w:sz w:val="20"/>
          <w:szCs w:val="20"/>
        </w:rPr>
        <w:t xml:space="preserve">den Erhalt und </w:t>
      </w:r>
      <w:r w:rsidRPr="009D0C74">
        <w:rPr>
          <w:rFonts w:ascii="Verdana" w:hAnsi="Verdana" w:cs="Times New Roman"/>
          <w:kern w:val="0"/>
          <w:sz w:val="20"/>
          <w:szCs w:val="20"/>
        </w:rPr>
        <w:t xml:space="preserve">das Umsetzen der </w:t>
      </w:r>
      <w:r w:rsidR="001F55ED">
        <w:rPr>
          <w:rFonts w:ascii="Verdana" w:hAnsi="Verdana" w:cs="Times New Roman"/>
          <w:kern w:val="0"/>
          <w:sz w:val="20"/>
          <w:szCs w:val="20"/>
        </w:rPr>
        <w:t>nachfolgenden Dokumente</w:t>
      </w:r>
      <w:r w:rsidRPr="009D0C74">
        <w:rPr>
          <w:rFonts w:ascii="Verdana" w:hAnsi="Verdana" w:cs="Times New Roman"/>
          <w:kern w:val="0"/>
          <w:sz w:val="20"/>
          <w:szCs w:val="20"/>
        </w:rPr>
        <w:t xml:space="preserve"> durch die</w:t>
      </w:r>
      <w:r w:rsidR="00291CBC">
        <w:rPr>
          <w:rFonts w:ascii="Verdana" w:hAnsi="Verdana" w:cs="Times New Roman"/>
          <w:kern w:val="0"/>
          <w:sz w:val="20"/>
          <w:szCs w:val="20"/>
        </w:rPr>
        <w:t xml:space="preserve">/den </w:t>
      </w:r>
      <w:r w:rsidRPr="009D0C74">
        <w:rPr>
          <w:rFonts w:ascii="Verdana" w:hAnsi="Verdana" w:cs="Times New Roman"/>
          <w:kern w:val="0"/>
          <w:sz w:val="20"/>
          <w:szCs w:val="20"/>
        </w:rPr>
        <w:t>Lernen</w:t>
      </w:r>
      <w:r w:rsidR="003F2569">
        <w:rPr>
          <w:rFonts w:ascii="Verdana" w:hAnsi="Verdana" w:cs="Times New Roman"/>
          <w:kern w:val="0"/>
          <w:sz w:val="20"/>
          <w:szCs w:val="20"/>
        </w:rPr>
        <w:t xml:space="preserve">den, </w:t>
      </w:r>
      <w:r w:rsidR="003F2569" w:rsidRPr="009D0C74">
        <w:rPr>
          <w:rFonts w:ascii="Verdana" w:hAnsi="Verdana" w:cs="Times New Roman"/>
          <w:kern w:val="0"/>
          <w:sz w:val="20"/>
          <w:szCs w:val="20"/>
        </w:rPr>
        <w:t xml:space="preserve">sowie das </w:t>
      </w:r>
      <w:bookmarkStart w:id="1" w:name="_Hlk61540113"/>
      <w:r w:rsidR="003F2569" w:rsidRPr="009D0C74">
        <w:rPr>
          <w:rFonts w:ascii="Verdana" w:hAnsi="Verdana" w:cs="Times New Roman"/>
          <w:kern w:val="0"/>
          <w:sz w:val="20"/>
          <w:szCs w:val="20"/>
        </w:rPr>
        <w:t>Übernachten</w:t>
      </w:r>
      <w:r w:rsidR="00C86F7E">
        <w:rPr>
          <w:rFonts w:ascii="Verdana" w:hAnsi="Verdana" w:cs="Times New Roman"/>
          <w:kern w:val="0"/>
          <w:sz w:val="20"/>
          <w:szCs w:val="20"/>
        </w:rPr>
        <w:t xml:space="preserve"> in Salez</w:t>
      </w:r>
      <w:r w:rsidR="003F2569">
        <w:rPr>
          <w:rFonts w:ascii="Verdana" w:hAnsi="Verdana" w:cs="Times New Roman"/>
          <w:kern w:val="0"/>
          <w:sz w:val="20"/>
          <w:szCs w:val="20"/>
        </w:rPr>
        <w:t xml:space="preserve"> auf eigene Gefahr</w:t>
      </w:r>
      <w:r w:rsidR="003F2569" w:rsidRPr="009D0C74">
        <w:rPr>
          <w:rFonts w:ascii="Verdana" w:hAnsi="Verdana" w:cs="Times New Roman"/>
          <w:kern w:val="0"/>
          <w:sz w:val="20"/>
          <w:szCs w:val="20"/>
        </w:rPr>
        <w:t xml:space="preserve">. </w:t>
      </w:r>
      <w:r w:rsidR="00F17717">
        <w:rPr>
          <w:rFonts w:ascii="Verdana" w:hAnsi="Verdana" w:cs="Times New Roman"/>
          <w:kern w:val="0"/>
          <w:sz w:val="20"/>
          <w:szCs w:val="20"/>
        </w:rPr>
        <w:t xml:space="preserve">Aktuelle Hygiene- und Schutzmassnahmen sind umzusetzen. </w:t>
      </w:r>
      <w:r w:rsidR="005C7A3B">
        <w:rPr>
          <w:rFonts w:ascii="Verdana" w:hAnsi="Verdana" w:cs="Times New Roman"/>
          <w:kern w:val="0"/>
          <w:sz w:val="20"/>
          <w:szCs w:val="20"/>
        </w:rPr>
        <w:t>Mit der Unterschrift n</w:t>
      </w:r>
      <w:r w:rsidR="008807ED">
        <w:rPr>
          <w:rFonts w:ascii="Verdana" w:hAnsi="Verdana" w:cs="Times New Roman"/>
          <w:kern w:val="0"/>
          <w:sz w:val="20"/>
          <w:szCs w:val="20"/>
        </w:rPr>
        <w:t>ehmen</w:t>
      </w:r>
      <w:r w:rsidR="005C7A3B">
        <w:rPr>
          <w:rFonts w:ascii="Verdana" w:hAnsi="Verdana" w:cs="Times New Roman"/>
          <w:kern w:val="0"/>
          <w:sz w:val="20"/>
          <w:szCs w:val="20"/>
        </w:rPr>
        <w:t xml:space="preserve"> die </w:t>
      </w:r>
      <w:r w:rsidR="005C7A3B" w:rsidRPr="009D0C74">
        <w:rPr>
          <w:rFonts w:ascii="Verdana" w:hAnsi="Verdana" w:cs="Times New Roman"/>
          <w:kern w:val="0"/>
          <w:sz w:val="20"/>
          <w:szCs w:val="20"/>
        </w:rPr>
        <w:t>Ausbildungsverantwortliche</w:t>
      </w:r>
      <w:r w:rsidR="005C7A3B">
        <w:rPr>
          <w:rFonts w:ascii="Verdana" w:hAnsi="Verdana" w:cs="Times New Roman"/>
          <w:kern w:val="0"/>
          <w:sz w:val="20"/>
          <w:szCs w:val="20"/>
        </w:rPr>
        <w:t>n</w:t>
      </w:r>
      <w:r w:rsidR="005C7A3B" w:rsidRPr="009D0C74">
        <w:rPr>
          <w:rFonts w:ascii="Verdana" w:hAnsi="Verdana" w:cs="Times New Roman"/>
          <w:kern w:val="0"/>
          <w:sz w:val="20"/>
          <w:szCs w:val="20"/>
        </w:rPr>
        <w:t xml:space="preserve"> </w:t>
      </w:r>
      <w:r w:rsidR="005C7A3B">
        <w:rPr>
          <w:rFonts w:ascii="Verdana" w:hAnsi="Verdana" w:cs="Times New Roman"/>
          <w:kern w:val="0"/>
          <w:sz w:val="20"/>
          <w:szCs w:val="20"/>
        </w:rPr>
        <w:t xml:space="preserve">die Informationen zur Kenntnis. </w:t>
      </w:r>
      <w:r w:rsidRPr="009D0C74">
        <w:rPr>
          <w:rFonts w:ascii="Verdana" w:hAnsi="Verdana" w:cs="Times New Roman"/>
          <w:kern w:val="0"/>
          <w:sz w:val="20"/>
          <w:szCs w:val="20"/>
        </w:rPr>
        <w:t>Die OdA Hauswirtschaft Ostschweiz lehnt jede Haftung ab.</w:t>
      </w:r>
      <w:bookmarkEnd w:id="1"/>
      <w:r w:rsidR="00AA59FB">
        <w:rPr>
          <w:rFonts w:ascii="Verdana" w:hAnsi="Verdana" w:cs="Times New Roman"/>
          <w:kern w:val="0"/>
          <w:sz w:val="20"/>
          <w:szCs w:val="20"/>
        </w:rPr>
        <w:t xml:space="preserve"> </w:t>
      </w:r>
    </w:p>
    <w:p w14:paraId="6135E292" w14:textId="53B557BF" w:rsidR="00B45682" w:rsidRDefault="00AA59FB" w:rsidP="00AA59FB">
      <w:pPr>
        <w:spacing w:before="0"/>
        <w:rPr>
          <w:bCs/>
        </w:rPr>
      </w:pPr>
      <w:r>
        <w:t>Bei Zuwiderhandlungen werden die Ausbildungsbetriebe, sowie die gesetzlichen Vertreter bei Nichtvolljährigkeit informiert. Es kann zu Verweisen vom üK und/oder der Übernachtung kommen, je nach Schweregrad des Verstosses.</w:t>
      </w:r>
      <w:bookmarkEnd w:id="0"/>
    </w:p>
    <w:p w14:paraId="7E8F7159" w14:textId="77777777" w:rsidR="00E70681" w:rsidRDefault="00E70681" w:rsidP="00AA59FB">
      <w:pPr>
        <w:spacing w:before="0"/>
        <w:rPr>
          <w:bCs/>
        </w:rPr>
      </w:pPr>
    </w:p>
    <w:p w14:paraId="24F9EFFC" w14:textId="6A25FDB9" w:rsidR="00B45682" w:rsidRPr="006C3BFE" w:rsidRDefault="00B45682" w:rsidP="00AA59FB">
      <w:pPr>
        <w:spacing w:before="0"/>
        <w:rPr>
          <w:bCs/>
        </w:rPr>
      </w:pPr>
      <w:r w:rsidRPr="00AC1C29">
        <w:rPr>
          <w:bCs/>
        </w:rPr>
        <w:t xml:space="preserve">Während der Kurstage ist </w:t>
      </w:r>
      <w:r>
        <w:rPr>
          <w:bCs/>
        </w:rPr>
        <w:t>es zwingend, dass folgende Reglemente</w:t>
      </w:r>
      <w:r w:rsidRPr="00BF710D">
        <w:rPr>
          <w:bCs/>
        </w:rPr>
        <w:t xml:space="preserve"> von den Lernenden eingehalten werden:</w:t>
      </w:r>
    </w:p>
    <w:p w14:paraId="41C401C7" w14:textId="6EEA1379" w:rsidR="001F55ED" w:rsidRDefault="00AA59FB" w:rsidP="00BF710D">
      <w:pPr>
        <w:pStyle w:val="Listenabsatz"/>
        <w:numPr>
          <w:ilvl w:val="0"/>
          <w:numId w:val="3"/>
        </w:numPr>
      </w:pPr>
      <w:r>
        <w:t>R</w:t>
      </w:r>
      <w:r w:rsidR="001F55ED">
        <w:t>eglement für Lernende im üK</w:t>
      </w:r>
    </w:p>
    <w:p w14:paraId="18B63341" w14:textId="05BB2D31" w:rsidR="001F55ED" w:rsidRDefault="001F55ED" w:rsidP="001F55ED">
      <w:pPr>
        <w:pStyle w:val="Listenabsatz"/>
        <w:numPr>
          <w:ilvl w:val="0"/>
          <w:numId w:val="3"/>
        </w:numPr>
      </w:pPr>
      <w:r>
        <w:t>Hausordnung Landwirtschaftliches Zentrum St.Gallen, Salez</w:t>
      </w:r>
    </w:p>
    <w:p w14:paraId="78C16B18" w14:textId="77777777" w:rsidR="00F17717" w:rsidRDefault="00F17717" w:rsidP="00F17717">
      <w:pPr>
        <w:pStyle w:val="Listenabsatz"/>
      </w:pPr>
    </w:p>
    <w:p w14:paraId="073A7138" w14:textId="25FC85D6" w:rsidR="009E06F7" w:rsidRDefault="009E06F7">
      <w:pPr>
        <w:spacing w:before="0"/>
      </w:pPr>
      <w:r>
        <w:br w:type="page"/>
      </w:r>
    </w:p>
    <w:p w14:paraId="63A71850" w14:textId="77777777" w:rsidR="00AA59FB" w:rsidRDefault="00AA59FB" w:rsidP="00AA59FB"/>
    <w:p w14:paraId="0ECB6401" w14:textId="1C257CD7" w:rsidR="00AA59FB" w:rsidRDefault="00AA59FB" w:rsidP="00AA59FB">
      <w:r>
        <w:t xml:space="preserve">Diese Reglemente sind </w:t>
      </w:r>
      <w:r w:rsidR="00B45682">
        <w:t xml:space="preserve">frei zugänglich </w:t>
      </w:r>
      <w:r>
        <w:t>auf unsere</w:t>
      </w:r>
      <w:r w:rsidR="006C3BFE">
        <w:t>r</w:t>
      </w:r>
      <w:r>
        <w:t xml:space="preserve"> Homepage abgelegt</w:t>
      </w:r>
      <w:r w:rsidR="00B45682">
        <w:t xml:space="preserve"> unter:</w:t>
      </w:r>
    </w:p>
    <w:p w14:paraId="4680324E" w14:textId="5DD4D06D" w:rsidR="00AA59FB" w:rsidRPr="00037F4F" w:rsidRDefault="000C2EE6" w:rsidP="00AA59FB">
      <w:pPr>
        <w:rPr>
          <w:u w:val="single"/>
        </w:rPr>
      </w:pPr>
      <w:hyperlink r:id="rId11" w:history="1">
        <w:r w:rsidR="00FF2F24" w:rsidRPr="003A7621">
          <w:rPr>
            <w:rStyle w:val="Hyperlink"/>
          </w:rPr>
          <w:t>https://www.hwostschweiz.ch/betriebe/uek-ueberbetrieblichen-kurse.html</w:t>
        </w:r>
      </w:hyperlink>
      <w:r w:rsidR="00FF2F24">
        <w:rPr>
          <w:u w:val="single"/>
        </w:rPr>
        <w:t xml:space="preserve"> </w:t>
      </w:r>
    </w:p>
    <w:p w14:paraId="5C14196B" w14:textId="32064013" w:rsidR="00B45682" w:rsidRPr="00B45682" w:rsidRDefault="00B45682" w:rsidP="00BF710D">
      <w:r>
        <w:t>Mit dieser Unterschrift bestätige ich, dass ich mich über die oben aufgeführten Reglemente und Konzepte informiert habe und</w:t>
      </w:r>
      <w:r w:rsidR="00CD34D8">
        <w:t xml:space="preserve"> erteile zu den Übernachtungsbedingungen</w:t>
      </w:r>
      <w:r w:rsidR="00AD301F">
        <w:t xml:space="preserve"> </w:t>
      </w:r>
      <w:r w:rsidR="00CD34D8">
        <w:t>mein Ei</w:t>
      </w:r>
      <w:r w:rsidR="00F05DD6">
        <w:t>n</w:t>
      </w:r>
      <w:r w:rsidR="00CD34D8">
        <w:t>verständnis</w:t>
      </w:r>
      <w:r w:rsidR="00037F4F">
        <w:t>, sofern eine Übernachtung reserviert wurde.</w:t>
      </w:r>
    </w:p>
    <w:p w14:paraId="264CD5EE" w14:textId="77777777" w:rsidR="00B45682" w:rsidRDefault="00B45682" w:rsidP="009D0C74">
      <w:pPr>
        <w:pStyle w:val="berschrift1"/>
        <w:tabs>
          <w:tab w:val="left" w:pos="5103"/>
        </w:tabs>
        <w:spacing w:before="0" w:after="0" w:line="264" w:lineRule="auto"/>
        <w:rPr>
          <w:rFonts w:ascii="Verdana" w:eastAsia="Times" w:hAnsi="Verdana"/>
          <w:noProof/>
          <w:sz w:val="20"/>
          <w:szCs w:val="20"/>
        </w:rPr>
      </w:pPr>
    </w:p>
    <w:p w14:paraId="6CB7C60D" w14:textId="77777777" w:rsidR="00B45682" w:rsidRDefault="00B45682" w:rsidP="009D0C74">
      <w:pPr>
        <w:pStyle w:val="berschrift1"/>
        <w:tabs>
          <w:tab w:val="left" w:pos="5103"/>
        </w:tabs>
        <w:spacing w:before="0" w:after="0" w:line="264" w:lineRule="auto"/>
        <w:rPr>
          <w:rFonts w:ascii="Verdana" w:eastAsia="Times" w:hAnsi="Verdana"/>
          <w:noProof/>
          <w:sz w:val="20"/>
          <w:szCs w:val="20"/>
        </w:rPr>
      </w:pPr>
    </w:p>
    <w:p w14:paraId="5294D2BB" w14:textId="77777777" w:rsidR="009D0C74" w:rsidRPr="009D0C74" w:rsidRDefault="009D0C74" w:rsidP="009D0C74">
      <w:pPr>
        <w:pStyle w:val="berschrift1"/>
        <w:tabs>
          <w:tab w:val="left" w:pos="5103"/>
        </w:tabs>
        <w:spacing w:before="0" w:after="0" w:line="264" w:lineRule="auto"/>
        <w:rPr>
          <w:rFonts w:ascii="Verdana" w:eastAsia="Times" w:hAnsi="Verdana"/>
          <w:noProof/>
          <w:sz w:val="20"/>
          <w:szCs w:val="20"/>
        </w:rPr>
      </w:pPr>
      <w:r w:rsidRPr="009D0C74">
        <w:rPr>
          <w:rFonts w:ascii="Verdana" w:eastAsia="Times" w:hAnsi="Verdana"/>
          <w:noProof/>
          <w:sz w:val="20"/>
          <w:szCs w:val="20"/>
        </w:rPr>
        <w:tab/>
      </w:r>
      <w:r w:rsidRPr="009D0C74">
        <w:rPr>
          <w:rFonts w:ascii="Verdana" w:eastAsia="Times" w:hAnsi="Verdana"/>
          <w:noProof/>
          <w:sz w:val="20"/>
          <w:szCs w:val="20"/>
        </w:rPr>
        <w:tab/>
      </w:r>
      <w:r w:rsidRPr="009D0C74">
        <w:rPr>
          <w:rFonts w:ascii="Verdana" w:eastAsia="Times" w:hAnsi="Verdana"/>
          <w:noProof/>
          <w:sz w:val="20"/>
          <w:szCs w:val="20"/>
        </w:rPr>
        <w:tab/>
      </w:r>
    </w:p>
    <w:p w14:paraId="7A05AF4A" w14:textId="77777777" w:rsidR="00FF2F24" w:rsidRPr="009D0C74" w:rsidRDefault="00FF2F24" w:rsidP="00FF2F24">
      <w:pPr>
        <w:tabs>
          <w:tab w:val="left" w:pos="2977"/>
          <w:tab w:val="left" w:pos="6521"/>
        </w:tabs>
        <w:spacing w:before="0" w:line="264" w:lineRule="auto"/>
        <w:rPr>
          <w:rFonts w:eastAsia="Times"/>
          <w:noProof/>
        </w:rPr>
      </w:pPr>
      <w:r>
        <w:rPr>
          <w:rFonts w:eastAsia="Times"/>
          <w:noProof/>
        </w:rPr>
        <w:t>Unterschrift</w:t>
      </w:r>
      <w:r>
        <w:rPr>
          <w:rFonts w:eastAsia="Times"/>
          <w:noProof/>
        </w:rPr>
        <w:tab/>
        <w:t>Unterschrift</w:t>
      </w:r>
      <w:r>
        <w:rPr>
          <w:rFonts w:eastAsia="Times"/>
          <w:noProof/>
        </w:rPr>
        <w:tab/>
        <w:t>Unterschrift</w:t>
      </w:r>
    </w:p>
    <w:p w14:paraId="4722B0AE" w14:textId="77777777" w:rsidR="00FF2F24" w:rsidRPr="009D0C74" w:rsidRDefault="00FF2F24" w:rsidP="00FF2F24">
      <w:pPr>
        <w:tabs>
          <w:tab w:val="left" w:pos="2694"/>
          <w:tab w:val="left" w:pos="2977"/>
          <w:tab w:val="left" w:pos="3261"/>
          <w:tab w:val="left" w:pos="5387"/>
          <w:tab w:val="left" w:pos="6663"/>
        </w:tabs>
        <w:spacing w:before="0" w:line="264" w:lineRule="auto"/>
        <w:rPr>
          <w:rFonts w:eastAsia="Times"/>
          <w:noProof/>
        </w:rPr>
      </w:pPr>
    </w:p>
    <w:p w14:paraId="18E0D45C" w14:textId="77777777" w:rsidR="00FF2F24" w:rsidRDefault="00FF2F24" w:rsidP="00FF2F24">
      <w:pPr>
        <w:tabs>
          <w:tab w:val="left" w:pos="2977"/>
          <w:tab w:val="left" w:pos="3261"/>
          <w:tab w:val="left" w:pos="5387"/>
          <w:tab w:val="left" w:pos="6521"/>
        </w:tabs>
        <w:spacing w:before="0" w:line="264" w:lineRule="auto"/>
        <w:rPr>
          <w:rFonts w:eastAsia="Times"/>
          <w:noProof/>
        </w:rPr>
      </w:pPr>
    </w:p>
    <w:p w14:paraId="043F9C66" w14:textId="77777777" w:rsidR="00FF2F24" w:rsidRDefault="00FF2F24" w:rsidP="00FF2F24">
      <w:pPr>
        <w:tabs>
          <w:tab w:val="left" w:pos="2977"/>
          <w:tab w:val="left" w:pos="3261"/>
          <w:tab w:val="left" w:pos="5387"/>
          <w:tab w:val="left" w:pos="6521"/>
        </w:tabs>
        <w:spacing w:before="0" w:line="264" w:lineRule="auto"/>
        <w:rPr>
          <w:rFonts w:eastAsia="Times"/>
          <w:noProof/>
        </w:rPr>
      </w:pPr>
    </w:p>
    <w:p w14:paraId="175FB9C4" w14:textId="77777777" w:rsidR="00FF2F24" w:rsidRPr="009D0C74" w:rsidRDefault="00FF2F24" w:rsidP="00FF2F24">
      <w:pPr>
        <w:tabs>
          <w:tab w:val="left" w:pos="2977"/>
          <w:tab w:val="left" w:pos="3261"/>
          <w:tab w:val="left" w:pos="5387"/>
          <w:tab w:val="left" w:pos="6521"/>
        </w:tabs>
        <w:spacing w:before="0" w:line="264" w:lineRule="auto"/>
        <w:rPr>
          <w:rFonts w:eastAsia="Times"/>
          <w:noProof/>
        </w:rPr>
      </w:pPr>
      <w:r w:rsidRPr="009D0C74">
        <w:rPr>
          <w:rFonts w:eastAsia="Times"/>
          <w:noProof/>
        </w:rPr>
        <w:t>………………………………………</w:t>
      </w:r>
      <w:r w:rsidRPr="009D0C74">
        <w:rPr>
          <w:rFonts w:eastAsia="Times"/>
          <w:noProof/>
        </w:rPr>
        <w:tab/>
        <w:t>……………………………………</w:t>
      </w:r>
      <w:r w:rsidRPr="009D0C74">
        <w:rPr>
          <w:rFonts w:eastAsia="Times"/>
          <w:noProof/>
        </w:rPr>
        <w:tab/>
      </w:r>
      <w:r w:rsidRPr="009D0C74">
        <w:rPr>
          <w:rFonts w:eastAsia="Times"/>
          <w:noProof/>
        </w:rPr>
        <w:tab/>
        <w:t>………………………………………</w:t>
      </w:r>
    </w:p>
    <w:p w14:paraId="4E665D55" w14:textId="77777777" w:rsidR="00FF2F24" w:rsidRDefault="00FF2F24" w:rsidP="00FF2F24">
      <w:pPr>
        <w:tabs>
          <w:tab w:val="left" w:pos="2977"/>
          <w:tab w:val="left" w:pos="6521"/>
        </w:tabs>
        <w:spacing w:before="0" w:line="264" w:lineRule="auto"/>
        <w:rPr>
          <w:rFonts w:eastAsia="Times"/>
          <w:noProof/>
        </w:rPr>
      </w:pPr>
      <w:r w:rsidRPr="009D0C74">
        <w:rPr>
          <w:rFonts w:eastAsia="Times"/>
          <w:noProof/>
        </w:rPr>
        <w:t>Lernende</w:t>
      </w:r>
      <w:r>
        <w:rPr>
          <w:rFonts w:eastAsia="Times"/>
          <w:noProof/>
        </w:rPr>
        <w:t>R</w:t>
      </w:r>
      <w:r w:rsidRPr="009D0C74">
        <w:rPr>
          <w:rFonts w:eastAsia="Times"/>
          <w:noProof/>
        </w:rPr>
        <w:tab/>
      </w:r>
      <w:r>
        <w:rPr>
          <w:rFonts w:eastAsia="Times"/>
          <w:noProof/>
        </w:rPr>
        <w:t>G</w:t>
      </w:r>
      <w:r w:rsidRPr="009D0C74">
        <w:rPr>
          <w:rFonts w:eastAsia="Times"/>
          <w:noProof/>
        </w:rPr>
        <w:t>esetzliche Vertretung</w:t>
      </w:r>
      <w:r>
        <w:rPr>
          <w:rFonts w:eastAsia="Times"/>
          <w:noProof/>
        </w:rPr>
        <w:tab/>
      </w:r>
      <w:r w:rsidRPr="009D0C74">
        <w:rPr>
          <w:rFonts w:eastAsia="Times"/>
          <w:noProof/>
        </w:rPr>
        <w:t>Ausbildungs</w:t>
      </w:r>
      <w:r>
        <w:rPr>
          <w:rFonts w:eastAsia="Times"/>
          <w:noProof/>
        </w:rPr>
        <w:t>-</w:t>
      </w:r>
    </w:p>
    <w:p w14:paraId="48176A82" w14:textId="77777777" w:rsidR="00FF2F24" w:rsidRDefault="00FF2F24" w:rsidP="00FF2F24">
      <w:pPr>
        <w:tabs>
          <w:tab w:val="left" w:pos="2977"/>
          <w:tab w:val="left" w:pos="6521"/>
        </w:tabs>
        <w:spacing w:before="0" w:line="264" w:lineRule="auto"/>
        <w:rPr>
          <w:rFonts w:eastAsia="Times"/>
          <w:noProof/>
        </w:rPr>
      </w:pPr>
      <w:r>
        <w:rPr>
          <w:rFonts w:eastAsia="Times"/>
          <w:noProof/>
        </w:rPr>
        <w:tab/>
      </w:r>
      <w:r>
        <w:rPr>
          <w:rFonts w:eastAsia="Times"/>
          <w:noProof/>
        </w:rPr>
        <w:tab/>
      </w:r>
      <w:r w:rsidRPr="009D0C74">
        <w:rPr>
          <w:rFonts w:eastAsia="Times"/>
          <w:noProof/>
        </w:rPr>
        <w:t>verantwortliche</w:t>
      </w:r>
      <w:r>
        <w:rPr>
          <w:rFonts w:eastAsia="Times"/>
          <w:noProof/>
        </w:rPr>
        <w:t>R</w:t>
      </w:r>
    </w:p>
    <w:p w14:paraId="455DD4E5" w14:textId="77777777" w:rsidR="00FF2F24" w:rsidRDefault="00FF2F24" w:rsidP="00FF2F24">
      <w:pPr>
        <w:tabs>
          <w:tab w:val="left" w:pos="2977"/>
          <w:tab w:val="left" w:pos="6521"/>
        </w:tabs>
        <w:spacing w:before="0" w:line="264" w:lineRule="auto"/>
        <w:rPr>
          <w:rFonts w:eastAsia="Times"/>
          <w:noProof/>
        </w:rPr>
      </w:pPr>
    </w:p>
    <w:p w14:paraId="3BBD1C99" w14:textId="77777777" w:rsidR="00FF2F24" w:rsidRDefault="00FF2F24" w:rsidP="00FF2F24">
      <w:pPr>
        <w:tabs>
          <w:tab w:val="left" w:pos="2977"/>
          <w:tab w:val="left" w:pos="6521"/>
        </w:tabs>
        <w:spacing w:before="0" w:line="264" w:lineRule="auto"/>
        <w:rPr>
          <w:rFonts w:eastAsia="Times"/>
          <w:noProof/>
        </w:rPr>
      </w:pPr>
    </w:p>
    <w:p w14:paraId="60FEF764" w14:textId="77777777" w:rsidR="00FF2F24" w:rsidRPr="009D0C74" w:rsidRDefault="00FF2F24" w:rsidP="00FF2F24">
      <w:pPr>
        <w:tabs>
          <w:tab w:val="left" w:pos="2977"/>
          <w:tab w:val="left" w:pos="3261"/>
          <w:tab w:val="left" w:pos="5387"/>
          <w:tab w:val="left" w:pos="6521"/>
        </w:tabs>
        <w:spacing w:before="0" w:line="264" w:lineRule="auto"/>
        <w:rPr>
          <w:rFonts w:eastAsia="Times"/>
          <w:noProof/>
        </w:rPr>
      </w:pPr>
      <w:r w:rsidRPr="009D0C74">
        <w:rPr>
          <w:rFonts w:eastAsia="Times"/>
          <w:noProof/>
        </w:rPr>
        <w:t>………………………………………</w:t>
      </w:r>
      <w:r w:rsidRPr="009D0C74">
        <w:rPr>
          <w:rFonts w:eastAsia="Times"/>
          <w:noProof/>
        </w:rPr>
        <w:tab/>
        <w:t>……………………………………</w:t>
      </w:r>
      <w:r w:rsidRPr="009D0C74">
        <w:rPr>
          <w:rFonts w:eastAsia="Times"/>
          <w:noProof/>
        </w:rPr>
        <w:tab/>
      </w:r>
      <w:r w:rsidRPr="009D0C74">
        <w:rPr>
          <w:rFonts w:eastAsia="Times"/>
          <w:noProof/>
        </w:rPr>
        <w:tab/>
        <w:t>………………………………………</w:t>
      </w:r>
    </w:p>
    <w:p w14:paraId="3065A10E" w14:textId="77777777" w:rsidR="00FF2F24" w:rsidRDefault="00FF2F24" w:rsidP="00FF2F24">
      <w:pPr>
        <w:tabs>
          <w:tab w:val="left" w:pos="2694"/>
          <w:tab w:val="left" w:pos="2977"/>
          <w:tab w:val="left" w:pos="3544"/>
          <w:tab w:val="left" w:pos="5387"/>
          <w:tab w:val="left" w:pos="6521"/>
        </w:tabs>
        <w:spacing w:before="0" w:line="264" w:lineRule="auto"/>
        <w:rPr>
          <w:rFonts w:eastAsia="Times"/>
          <w:noProof/>
        </w:rPr>
      </w:pPr>
      <w:r w:rsidRPr="009D0C74">
        <w:rPr>
          <w:rFonts w:eastAsia="Times"/>
          <w:noProof/>
        </w:rPr>
        <w:t>Ort, Datum</w:t>
      </w:r>
      <w:r w:rsidRPr="009D0C74">
        <w:rPr>
          <w:rFonts w:eastAsia="Times"/>
          <w:noProof/>
        </w:rPr>
        <w:tab/>
      </w:r>
      <w:r w:rsidRPr="009D0C74">
        <w:rPr>
          <w:rFonts w:eastAsia="Times"/>
          <w:noProof/>
        </w:rPr>
        <w:tab/>
        <w:t>Ort, Datum</w:t>
      </w:r>
      <w:r w:rsidRPr="009D0C74">
        <w:rPr>
          <w:rFonts w:eastAsia="Times"/>
          <w:noProof/>
        </w:rPr>
        <w:tab/>
      </w:r>
      <w:r w:rsidRPr="009D0C74">
        <w:rPr>
          <w:rFonts w:eastAsia="Times"/>
          <w:noProof/>
        </w:rPr>
        <w:tab/>
        <w:t>Ort, Datum</w:t>
      </w:r>
    </w:p>
    <w:p w14:paraId="523B0BFB" w14:textId="7AA3D3EA" w:rsidR="009D0C74" w:rsidRPr="001C7F7F" w:rsidRDefault="009D0C74" w:rsidP="00FF2F24">
      <w:pPr>
        <w:tabs>
          <w:tab w:val="left" w:pos="2835"/>
          <w:tab w:val="left" w:pos="6521"/>
        </w:tabs>
        <w:spacing w:before="0" w:line="264" w:lineRule="auto"/>
        <w:rPr>
          <w:rFonts w:eastAsia="Times"/>
          <w:noProof/>
        </w:rPr>
      </w:pPr>
    </w:p>
    <w:sectPr w:rsidR="009D0C74" w:rsidRPr="001C7F7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BF4F" w14:textId="77777777" w:rsidR="008E4C13" w:rsidRDefault="008E4C13">
      <w:r>
        <w:separator/>
      </w:r>
    </w:p>
  </w:endnote>
  <w:endnote w:type="continuationSeparator" w:id="0">
    <w:p w14:paraId="705AEEAD" w14:textId="77777777" w:rsidR="008E4C13" w:rsidRDefault="008E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94E6" w14:textId="73179D97" w:rsidR="00B93E30" w:rsidRPr="009E06F7" w:rsidRDefault="009E06F7" w:rsidP="009E06F7">
    <w:pPr>
      <w:pStyle w:val="Fuzeile"/>
      <w:pBdr>
        <w:top w:val="single" w:sz="4" w:space="3" w:color="auto"/>
      </w:pBdr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Version vom </w:t>
    </w:r>
    <w:r w:rsidR="000C2EE6">
      <w:rPr>
        <w:color w:val="333333"/>
        <w:sz w:val="18"/>
        <w:szCs w:val="18"/>
      </w:rPr>
      <w:t>25.05.2023/</w:t>
    </w:r>
    <w:proofErr w:type="spellStart"/>
    <w:r w:rsidR="000C2EE6">
      <w:rPr>
        <w:color w:val="333333"/>
        <w:sz w:val="18"/>
        <w:szCs w:val="18"/>
      </w:rPr>
      <w:t>meg</w:t>
    </w:r>
    <w:proofErr w:type="spellEnd"/>
    <w:r>
      <w:rPr>
        <w:color w:val="333333"/>
        <w:sz w:val="18"/>
        <w:szCs w:val="18"/>
      </w:rPr>
      <w:t xml:space="preserve"> </w:t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 w:rsidRPr="007E683B">
      <w:rPr>
        <w:color w:val="333333"/>
        <w:sz w:val="18"/>
        <w:szCs w:val="18"/>
        <w:lang w:val="de-DE"/>
      </w:rPr>
      <w:t xml:space="preserve">Seite </w:t>
    </w:r>
    <w:r w:rsidRPr="004F4072">
      <w:rPr>
        <w:color w:val="333333"/>
        <w:sz w:val="18"/>
        <w:szCs w:val="18"/>
      </w:rPr>
      <w:fldChar w:fldCharType="begin"/>
    </w:r>
    <w:r w:rsidRPr="004F4072">
      <w:rPr>
        <w:color w:val="333333"/>
        <w:sz w:val="18"/>
        <w:szCs w:val="18"/>
      </w:rPr>
      <w:instrText>PAGE  \* Arabic  \* MERGEFORMAT</w:instrText>
    </w:r>
    <w:r w:rsidRPr="004F4072">
      <w:rPr>
        <w:color w:val="333333"/>
        <w:sz w:val="18"/>
        <w:szCs w:val="18"/>
      </w:rPr>
      <w:fldChar w:fldCharType="separate"/>
    </w:r>
    <w:r>
      <w:rPr>
        <w:color w:val="333333"/>
        <w:sz w:val="18"/>
        <w:szCs w:val="18"/>
      </w:rPr>
      <w:t>1</w:t>
    </w:r>
    <w:r w:rsidRPr="004F4072">
      <w:rPr>
        <w:color w:val="333333"/>
        <w:sz w:val="18"/>
        <w:szCs w:val="18"/>
      </w:rPr>
      <w:fldChar w:fldCharType="end"/>
    </w:r>
    <w:r w:rsidRPr="007E683B">
      <w:rPr>
        <w:color w:val="333333"/>
        <w:sz w:val="18"/>
        <w:szCs w:val="18"/>
        <w:lang w:val="de-DE"/>
      </w:rPr>
      <w:t xml:space="preserve"> von </w:t>
    </w:r>
    <w:r w:rsidRPr="004F4072">
      <w:rPr>
        <w:color w:val="333333"/>
        <w:sz w:val="18"/>
        <w:szCs w:val="18"/>
      </w:rPr>
      <w:fldChar w:fldCharType="begin"/>
    </w:r>
    <w:r w:rsidRPr="004F4072">
      <w:rPr>
        <w:color w:val="333333"/>
        <w:sz w:val="18"/>
        <w:szCs w:val="18"/>
      </w:rPr>
      <w:instrText>NUMPAGES  \* Arabic  \* MERGEFORMAT</w:instrText>
    </w:r>
    <w:r w:rsidRPr="004F4072">
      <w:rPr>
        <w:color w:val="333333"/>
        <w:sz w:val="18"/>
        <w:szCs w:val="18"/>
      </w:rPr>
      <w:fldChar w:fldCharType="separate"/>
    </w:r>
    <w:r>
      <w:rPr>
        <w:color w:val="333333"/>
        <w:sz w:val="18"/>
        <w:szCs w:val="18"/>
      </w:rPr>
      <w:t>2</w:t>
    </w:r>
    <w:r w:rsidRPr="004F4072">
      <w:rPr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6C85" w14:textId="77777777" w:rsidR="008E4C13" w:rsidRDefault="008E4C13">
      <w:r>
        <w:separator/>
      </w:r>
    </w:p>
  </w:footnote>
  <w:footnote w:type="continuationSeparator" w:id="0">
    <w:p w14:paraId="5B0DA380" w14:textId="77777777" w:rsidR="008E4C13" w:rsidRDefault="008E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C180" w14:textId="77777777" w:rsidR="00B93E30" w:rsidRDefault="00A040F7" w:rsidP="00B93E30">
    <w:pPr>
      <w:pStyle w:val="Kopfzeile"/>
      <w:tabs>
        <w:tab w:val="left" w:pos="263"/>
      </w:tabs>
      <w:spacing w:before="0"/>
    </w:pP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0" wp14:anchorId="2FEE0BE5" wp14:editId="5A4B174C">
          <wp:simplePos x="0" y="0"/>
          <wp:positionH relativeFrom="column">
            <wp:posOffset>2884170</wp:posOffset>
          </wp:positionH>
          <wp:positionV relativeFrom="paragraph">
            <wp:posOffset>3810</wp:posOffset>
          </wp:positionV>
          <wp:extent cx="2878455" cy="795020"/>
          <wp:effectExtent l="0" t="0" r="0" b="5080"/>
          <wp:wrapNone/>
          <wp:docPr id="2" name="Bild 1" descr="RZ_Logo Ostschweiz_o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Z_Logo Ostschweiz_od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501D6" w14:textId="77777777" w:rsidR="009E06F7" w:rsidRDefault="009E06F7" w:rsidP="009E06F7">
    <w:pPr>
      <w:pStyle w:val="Kopfzeile"/>
      <w:tabs>
        <w:tab w:val="left" w:pos="263"/>
      </w:tabs>
      <w:spacing w:before="0"/>
    </w:pPr>
    <w:bookmarkStart w:id="2" w:name="_Hlk79062522"/>
    <w:bookmarkStart w:id="3" w:name="_Hlk79062794"/>
    <w:bookmarkStart w:id="4" w:name="_Hlk79063407"/>
    <w:r>
      <w:t xml:space="preserve">02 üK </w:t>
    </w:r>
  </w:p>
  <w:p w14:paraId="713CA159" w14:textId="2EA3B1C1" w:rsidR="00B93E30" w:rsidRDefault="009E06F7" w:rsidP="009E06F7">
    <w:pPr>
      <w:pStyle w:val="Kopfzeile"/>
      <w:tabs>
        <w:tab w:val="left" w:pos="263"/>
      </w:tabs>
      <w:spacing w:before="0"/>
    </w:pPr>
    <w:r>
      <w:t xml:space="preserve">023 </w:t>
    </w:r>
    <w:bookmarkEnd w:id="2"/>
    <w:bookmarkEnd w:id="3"/>
    <w:bookmarkEnd w:id="4"/>
    <w:r>
      <w:t>FO 06 Einverständnis üK Lernende</w:t>
    </w:r>
  </w:p>
  <w:p w14:paraId="3E06CB71" w14:textId="77777777" w:rsidR="00CC113C" w:rsidRDefault="00CC113C" w:rsidP="00B93E30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42A"/>
    <w:multiLevelType w:val="hybridMultilevel"/>
    <w:tmpl w:val="DA14E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169"/>
    <w:multiLevelType w:val="hybridMultilevel"/>
    <w:tmpl w:val="C7C6B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052D"/>
    <w:multiLevelType w:val="hybridMultilevel"/>
    <w:tmpl w:val="8BB2D7FE"/>
    <w:lvl w:ilvl="0" w:tplc="A98275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ABaP+5E3hkap4ieTuGyLTsWhaab3rXsJjuDaxsy132baIRVlp3jbEHeP8wEC3tLGxJobs1Xo0rAdjrVw0+rw==" w:salt="0Ro+/p1gRGoofH8ej9B6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30"/>
    <w:rsid w:val="00037F4F"/>
    <w:rsid w:val="00051116"/>
    <w:rsid w:val="00077068"/>
    <w:rsid w:val="00083160"/>
    <w:rsid w:val="000B011D"/>
    <w:rsid w:val="000C0937"/>
    <w:rsid w:val="000C2EE6"/>
    <w:rsid w:val="000E4FE8"/>
    <w:rsid w:val="0016469B"/>
    <w:rsid w:val="0018068D"/>
    <w:rsid w:val="001B01F8"/>
    <w:rsid w:val="001C7F7F"/>
    <w:rsid w:val="001E6085"/>
    <w:rsid w:val="001F55ED"/>
    <w:rsid w:val="00221808"/>
    <w:rsid w:val="002433FC"/>
    <w:rsid w:val="002536FC"/>
    <w:rsid w:val="00257C73"/>
    <w:rsid w:val="00291CBC"/>
    <w:rsid w:val="002B4E77"/>
    <w:rsid w:val="002D59FC"/>
    <w:rsid w:val="002D7C2D"/>
    <w:rsid w:val="002E2148"/>
    <w:rsid w:val="00322DF8"/>
    <w:rsid w:val="003F2569"/>
    <w:rsid w:val="003F44D9"/>
    <w:rsid w:val="00457768"/>
    <w:rsid w:val="004851D0"/>
    <w:rsid w:val="0049199B"/>
    <w:rsid w:val="00495901"/>
    <w:rsid w:val="004A0D91"/>
    <w:rsid w:val="004D5EA6"/>
    <w:rsid w:val="004F202D"/>
    <w:rsid w:val="00505815"/>
    <w:rsid w:val="00563BE6"/>
    <w:rsid w:val="0058204F"/>
    <w:rsid w:val="005B645A"/>
    <w:rsid w:val="005C7A3B"/>
    <w:rsid w:val="005E4DB2"/>
    <w:rsid w:val="006101BB"/>
    <w:rsid w:val="006166F8"/>
    <w:rsid w:val="00665C3D"/>
    <w:rsid w:val="00684CE4"/>
    <w:rsid w:val="006A181E"/>
    <w:rsid w:val="006C3BFE"/>
    <w:rsid w:val="00710AF8"/>
    <w:rsid w:val="0077097C"/>
    <w:rsid w:val="007C4205"/>
    <w:rsid w:val="007D306C"/>
    <w:rsid w:val="007E479B"/>
    <w:rsid w:val="00831EC8"/>
    <w:rsid w:val="0084737E"/>
    <w:rsid w:val="008807ED"/>
    <w:rsid w:val="008E4C13"/>
    <w:rsid w:val="008E6C54"/>
    <w:rsid w:val="009107D9"/>
    <w:rsid w:val="00967125"/>
    <w:rsid w:val="00986AF5"/>
    <w:rsid w:val="009B4A8E"/>
    <w:rsid w:val="009D0C74"/>
    <w:rsid w:val="009E06F7"/>
    <w:rsid w:val="009F5529"/>
    <w:rsid w:val="00A040F7"/>
    <w:rsid w:val="00A0564C"/>
    <w:rsid w:val="00A374DE"/>
    <w:rsid w:val="00AA59FB"/>
    <w:rsid w:val="00AC1C29"/>
    <w:rsid w:val="00AD301F"/>
    <w:rsid w:val="00B45682"/>
    <w:rsid w:val="00B93E30"/>
    <w:rsid w:val="00B9479C"/>
    <w:rsid w:val="00BE0522"/>
    <w:rsid w:val="00BF3667"/>
    <w:rsid w:val="00BF710D"/>
    <w:rsid w:val="00C03767"/>
    <w:rsid w:val="00C21630"/>
    <w:rsid w:val="00C24121"/>
    <w:rsid w:val="00C4055D"/>
    <w:rsid w:val="00C5521A"/>
    <w:rsid w:val="00C86F7E"/>
    <w:rsid w:val="00CA5169"/>
    <w:rsid w:val="00CC113C"/>
    <w:rsid w:val="00CC62FA"/>
    <w:rsid w:val="00CD34D8"/>
    <w:rsid w:val="00D70BD1"/>
    <w:rsid w:val="00D97DB9"/>
    <w:rsid w:val="00DA776E"/>
    <w:rsid w:val="00DF28C6"/>
    <w:rsid w:val="00E17FEC"/>
    <w:rsid w:val="00E42081"/>
    <w:rsid w:val="00E45B3D"/>
    <w:rsid w:val="00E55369"/>
    <w:rsid w:val="00E70681"/>
    <w:rsid w:val="00E74EA3"/>
    <w:rsid w:val="00E9754B"/>
    <w:rsid w:val="00F05DD6"/>
    <w:rsid w:val="00F07C00"/>
    <w:rsid w:val="00F17717"/>
    <w:rsid w:val="00F40F9E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150C7E"/>
  <w15:docId w15:val="{4274E187-850D-47F4-B36D-2926EF0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C73"/>
    <w:pPr>
      <w:spacing w:before="12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8204F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1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113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A040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040F7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rsid w:val="009671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12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16469B"/>
    <w:rPr>
      <w:color w:val="0000FF"/>
      <w:u w:val="single"/>
    </w:rPr>
  </w:style>
  <w:style w:type="table" w:styleId="Tabellenraster">
    <w:name w:val="Table Grid"/>
    <w:basedOn w:val="NormaleTabelle"/>
    <w:rsid w:val="009D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D0C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0C74"/>
  </w:style>
  <w:style w:type="character" w:customStyle="1" w:styleId="KommentartextZchn">
    <w:name w:val="Kommentartext Zchn"/>
    <w:basedOn w:val="Absatz-Standardschriftart"/>
    <w:link w:val="Kommentartext"/>
    <w:semiHidden/>
    <w:rsid w:val="009D0C74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0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0C74"/>
    <w:rPr>
      <w:rFonts w:ascii="Verdana" w:hAnsi="Verdana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F55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F2F2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F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F2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wostschweiz.ch/betriebe/uek-ueberbetrieblichen-kurse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\Documents\Berufsverband%20HWO\Allgemeines\Vorlagen\briefpapi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C61D69E8B4369B7891F448A20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B86C2-0251-4835-BCC4-8DFFA32AD473}"/>
      </w:docPartPr>
      <w:docPartBody>
        <w:p w:rsidR="00AB34D8" w:rsidRDefault="00A97CAF" w:rsidP="00A97CAF">
          <w:pPr>
            <w:pStyle w:val="69DC61D69E8B4369B7891F448A20FFA9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C83990D6934DC68F3E9E309A540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74DF1-D75E-435E-865E-AB882ED26848}"/>
      </w:docPartPr>
      <w:docPartBody>
        <w:p w:rsidR="00AB34D8" w:rsidRDefault="00A97CAF" w:rsidP="00A97CAF">
          <w:pPr>
            <w:pStyle w:val="C1C83990D6934DC68F3E9E309A5408AD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A9C81D17F4F87AAEBA59000E8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33D9B-BE9B-4DD4-9E8B-70383AFEE729}"/>
      </w:docPartPr>
      <w:docPartBody>
        <w:p w:rsidR="00A32C5B" w:rsidRDefault="00144252" w:rsidP="00144252">
          <w:pPr>
            <w:pStyle w:val="B31A9C81D17F4F87AAEBA59000E83A5E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C0E04AABB54E3D8BC5BA551595C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DCA16-F5F3-4A03-9033-362C60E12A8A}"/>
      </w:docPartPr>
      <w:docPartBody>
        <w:p w:rsidR="00A32C5B" w:rsidRDefault="00144252" w:rsidP="00144252">
          <w:pPr>
            <w:pStyle w:val="A3C0E04AABB54E3D8BC5BA551595C560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AE6807EF6D4A1BB17F26C93FE37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0DBE-EF53-4975-8E37-69C5C31C59B5}"/>
      </w:docPartPr>
      <w:docPartBody>
        <w:p w:rsidR="00A32C5B" w:rsidRDefault="00144252" w:rsidP="00144252">
          <w:pPr>
            <w:pStyle w:val="DEAE6807EF6D4A1BB17F26C93FE37E1A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4737E9B3874373A55F02FAD6295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FAB3-8ACA-4781-8DF3-CCFD65753617}"/>
      </w:docPartPr>
      <w:docPartBody>
        <w:p w:rsidR="00A32C5B" w:rsidRDefault="00144252" w:rsidP="00144252">
          <w:pPr>
            <w:pStyle w:val="424737E9B3874373A55F02FAD6295DF3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2BE539D8774AA8B6796255FEC27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666C9-3F31-4391-88D5-4F6CDB7627BD}"/>
      </w:docPartPr>
      <w:docPartBody>
        <w:p w:rsidR="00A32C5B" w:rsidRDefault="00144252" w:rsidP="00144252">
          <w:pPr>
            <w:pStyle w:val="2C2BE539D8774AA8B6796255FEC27FE3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535D89801456592AF9D56E594A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752CD-E8BF-489A-B4B7-D45C56E4A811}"/>
      </w:docPartPr>
      <w:docPartBody>
        <w:p w:rsidR="00AE23C4" w:rsidRDefault="00A32C5B" w:rsidP="00A32C5B">
          <w:pPr>
            <w:pStyle w:val="C85535D89801456592AF9D56E594A85B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023E9ED9704C4BB8DA7C637FA0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95E5C-3539-4106-9071-9817DDD0C608}"/>
      </w:docPartPr>
      <w:docPartBody>
        <w:p w:rsidR="00AE23C4" w:rsidRDefault="00A32C5B" w:rsidP="00A32C5B">
          <w:pPr>
            <w:pStyle w:val="67023E9ED9704C4BB8DA7C637FA059B4"/>
          </w:pPr>
          <w:r w:rsidRPr="008228B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AF"/>
    <w:rsid w:val="00144252"/>
    <w:rsid w:val="001E396E"/>
    <w:rsid w:val="004A0477"/>
    <w:rsid w:val="007254F5"/>
    <w:rsid w:val="008226D8"/>
    <w:rsid w:val="0089565F"/>
    <w:rsid w:val="00904BED"/>
    <w:rsid w:val="00A1016B"/>
    <w:rsid w:val="00A23D73"/>
    <w:rsid w:val="00A32C5B"/>
    <w:rsid w:val="00A461D1"/>
    <w:rsid w:val="00A97CAF"/>
    <w:rsid w:val="00AB34D8"/>
    <w:rsid w:val="00AE23C4"/>
    <w:rsid w:val="00C16D1A"/>
    <w:rsid w:val="00D14E50"/>
    <w:rsid w:val="00E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C5B"/>
    <w:rPr>
      <w:color w:val="808080"/>
    </w:rPr>
  </w:style>
  <w:style w:type="paragraph" w:customStyle="1" w:styleId="69DC61D69E8B4369B7891F448A20FFA9">
    <w:name w:val="69DC61D69E8B4369B7891F448A20FFA9"/>
    <w:rsid w:val="00A97CAF"/>
  </w:style>
  <w:style w:type="paragraph" w:customStyle="1" w:styleId="C1C83990D6934DC68F3E9E309A5408AD">
    <w:name w:val="C1C83990D6934DC68F3E9E309A5408AD"/>
    <w:rsid w:val="00A97CAF"/>
  </w:style>
  <w:style w:type="paragraph" w:customStyle="1" w:styleId="C85535D89801456592AF9D56E594A85B">
    <w:name w:val="C85535D89801456592AF9D56E594A85B"/>
    <w:rsid w:val="00A32C5B"/>
  </w:style>
  <w:style w:type="paragraph" w:customStyle="1" w:styleId="67023E9ED9704C4BB8DA7C637FA059B4">
    <w:name w:val="67023E9ED9704C4BB8DA7C637FA059B4"/>
    <w:rsid w:val="00A32C5B"/>
  </w:style>
  <w:style w:type="paragraph" w:customStyle="1" w:styleId="B31A9C81D17F4F87AAEBA59000E83A5E">
    <w:name w:val="B31A9C81D17F4F87AAEBA59000E83A5E"/>
    <w:rsid w:val="00144252"/>
  </w:style>
  <w:style w:type="paragraph" w:customStyle="1" w:styleId="A3C0E04AABB54E3D8BC5BA551595C560">
    <w:name w:val="A3C0E04AABB54E3D8BC5BA551595C560"/>
    <w:rsid w:val="00144252"/>
  </w:style>
  <w:style w:type="paragraph" w:customStyle="1" w:styleId="DEAE6807EF6D4A1BB17F26C93FE37E1A">
    <w:name w:val="DEAE6807EF6D4A1BB17F26C93FE37E1A"/>
    <w:rsid w:val="00144252"/>
  </w:style>
  <w:style w:type="paragraph" w:customStyle="1" w:styleId="424737E9B3874373A55F02FAD6295DF3">
    <w:name w:val="424737E9B3874373A55F02FAD6295DF3"/>
    <w:rsid w:val="00144252"/>
  </w:style>
  <w:style w:type="paragraph" w:customStyle="1" w:styleId="2C2BE539D8774AA8B6796255FEC27FE3">
    <w:name w:val="2C2BE539D8774AA8B6796255FEC27FE3"/>
    <w:rsid w:val="00144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546ec-b58a-4dbc-9a58-a19be3f66dd7" xsi:nil="true"/>
    <lcf76f155ced4ddcb4097134ff3c332f xmlns="6afa9655-6b80-49b0-afda-fde7a604de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571872D4D954FA7847FD26237A3AA" ma:contentTypeVersion="13" ma:contentTypeDescription="Ein neues Dokument erstellen." ma:contentTypeScope="" ma:versionID="447a0832080a61f6049a6ba17b9ad9b6">
  <xsd:schema xmlns:xsd="http://www.w3.org/2001/XMLSchema" xmlns:xs="http://www.w3.org/2001/XMLSchema" xmlns:p="http://schemas.microsoft.com/office/2006/metadata/properties" xmlns:ns2="8fc546ec-b58a-4dbc-9a58-a19be3f66dd7" xmlns:ns3="6afa9655-6b80-49b0-afda-fde7a604de4d" targetNamespace="http://schemas.microsoft.com/office/2006/metadata/properties" ma:root="true" ma:fieldsID="cd7c045ac8d7ea86c90681731c622ed1" ns2:_="" ns3:_="">
    <xsd:import namespace="8fc546ec-b58a-4dbc-9a58-a19be3f66dd7"/>
    <xsd:import namespace="6afa9655-6b80-49b0-afda-fde7a604d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46ec-b58a-4dbc-9a58-a19be3f6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5af118e-7b6a-42c4-bb76-13007fbf9ffe}" ma:internalName="TaxCatchAll" ma:showField="CatchAllData" ma:web="8fc546ec-b58a-4dbc-9a58-a19be3f66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655-6b80-49b0-afda-fde7a604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9d27055-9606-4f4e-a967-694730baf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1E100-F85C-424E-B870-2926BA488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CA02F-0106-4F45-8ACA-4A152F6A0D74}">
  <ds:schemaRefs>
    <ds:schemaRef ds:uri="http://schemas.microsoft.com/office/2006/metadata/properties"/>
    <ds:schemaRef ds:uri="http://schemas.microsoft.com/office/infopath/2007/PartnerControls"/>
    <ds:schemaRef ds:uri="8fc546ec-b58a-4dbc-9a58-a19be3f66dd7"/>
    <ds:schemaRef ds:uri="6afa9655-6b80-49b0-afda-fde7a604de4d"/>
  </ds:schemaRefs>
</ds:datastoreItem>
</file>

<file path=customXml/itemProps3.xml><?xml version="1.0" encoding="utf-8"?>
<ds:datastoreItem xmlns:ds="http://schemas.openxmlformats.org/officeDocument/2006/customXml" ds:itemID="{806F0638-A3C0-4987-911A-5499965DE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3F740-849D-4C53-8C91-49D5B0A23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546ec-b58a-4dbc-9a58-a19be3f66dd7"/>
    <ds:schemaRef ds:uri="6afa9655-6b80-49b0-afda-fde7a604d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Lange</dc:creator>
  <cp:lastModifiedBy>Mirjam Egli</cp:lastModifiedBy>
  <cp:revision>19</cp:revision>
  <cp:lastPrinted>2012-03-08T08:41:00Z</cp:lastPrinted>
  <dcterms:created xsi:type="dcterms:W3CDTF">2021-01-14T17:58:00Z</dcterms:created>
  <dcterms:modified xsi:type="dcterms:W3CDTF">2023-06-27T09:23:00Z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0x010100BB0571872D4D954FA7847FD26237A3AA</vt:lpwstr>
  </property>
  <property fmtid="{D5CDD505-2E9C-101B-9397-08002B2CF9AE}" pid="3" name="MediaServiceImageTags">
    <vt:lpwstr/>
  </property>
</Properties>
</file>