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6C6A" w14:textId="77777777" w:rsidR="00A040F7" w:rsidRDefault="00A040F7" w:rsidP="00A040F7">
      <w:pPr>
        <w:pStyle w:val="Kopfzeile"/>
        <w:spacing w:before="0"/>
        <w:jc w:val="center"/>
      </w:pPr>
    </w:p>
    <w:p w14:paraId="0B5FE087" w14:textId="10AF57AC" w:rsidR="00A040F7" w:rsidRPr="00A040F7" w:rsidRDefault="00B9389C" w:rsidP="00D97DB9">
      <w:pPr>
        <w:pStyle w:val="Titel"/>
        <w:pBdr>
          <w:bottom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Messestandbetreuung Lernende 2021</w:t>
      </w:r>
    </w:p>
    <w:p w14:paraId="0AEF77BA" w14:textId="6BE346E9" w:rsidR="00A82651" w:rsidRDefault="00A82651" w:rsidP="00A82651">
      <w:pPr>
        <w:spacing w:line="360" w:lineRule="auto"/>
        <w:rPr>
          <w:sz w:val="18"/>
          <w:szCs w:val="18"/>
        </w:rPr>
      </w:pPr>
      <w:r w:rsidRPr="00A82651">
        <w:rPr>
          <w:sz w:val="18"/>
          <w:szCs w:val="18"/>
        </w:rPr>
        <w:t>Wer hat Lust</w:t>
      </w:r>
      <w:r w:rsidR="00352855">
        <w:rPr>
          <w:sz w:val="18"/>
          <w:szCs w:val="18"/>
        </w:rPr>
        <w:t>/</w:t>
      </w:r>
      <w:r w:rsidRPr="00A82651">
        <w:rPr>
          <w:sz w:val="18"/>
          <w:szCs w:val="18"/>
        </w:rPr>
        <w:t>Zeit, einen</w:t>
      </w:r>
      <w:r w:rsidR="00B9389C" w:rsidRPr="00A82651">
        <w:rPr>
          <w:sz w:val="18"/>
          <w:szCs w:val="18"/>
        </w:rPr>
        <w:t xml:space="preserve"> halben Tag zusammen mit einem</w:t>
      </w:r>
      <w:r w:rsidR="00352855">
        <w:rPr>
          <w:sz w:val="18"/>
          <w:szCs w:val="18"/>
        </w:rPr>
        <w:t>/einer</w:t>
      </w:r>
      <w:r w:rsidR="00B9389C" w:rsidRPr="00A82651">
        <w:rPr>
          <w:sz w:val="18"/>
          <w:szCs w:val="18"/>
        </w:rPr>
        <w:t xml:space="preserve"> BerufsbildnerInnen den Messestand der OdA Hauswirtschaft Ostschweiz </w:t>
      </w:r>
      <w:r w:rsidRPr="00A82651">
        <w:rPr>
          <w:sz w:val="18"/>
          <w:szCs w:val="18"/>
        </w:rPr>
        <w:t xml:space="preserve">zu </w:t>
      </w:r>
      <w:r w:rsidR="00B9389C" w:rsidRPr="00A82651">
        <w:rPr>
          <w:sz w:val="18"/>
          <w:szCs w:val="18"/>
        </w:rPr>
        <w:t xml:space="preserve">betreuen </w:t>
      </w:r>
      <w:r w:rsidR="00352855">
        <w:rPr>
          <w:sz w:val="18"/>
          <w:szCs w:val="18"/>
        </w:rPr>
        <w:t xml:space="preserve">&amp; </w:t>
      </w:r>
      <w:r w:rsidR="00B9389C" w:rsidRPr="00A82651">
        <w:rPr>
          <w:sz w:val="18"/>
          <w:szCs w:val="18"/>
        </w:rPr>
        <w:t xml:space="preserve">für die Berufe der Hauswirtschaft Werbung </w:t>
      </w:r>
      <w:r w:rsidRPr="00A82651">
        <w:rPr>
          <w:sz w:val="18"/>
          <w:szCs w:val="18"/>
        </w:rPr>
        <w:t xml:space="preserve">zu </w:t>
      </w:r>
      <w:r w:rsidR="00B9389C" w:rsidRPr="00A82651">
        <w:rPr>
          <w:sz w:val="18"/>
          <w:szCs w:val="18"/>
        </w:rPr>
        <w:t>machen</w:t>
      </w:r>
      <w:r w:rsidRPr="00A82651">
        <w:rPr>
          <w:sz w:val="18"/>
          <w:szCs w:val="18"/>
        </w:rPr>
        <w:t>? Als Dankeschön gibt es einen Gutschein (</w:t>
      </w:r>
      <w:r w:rsidR="00352855">
        <w:rPr>
          <w:sz w:val="18"/>
          <w:szCs w:val="18"/>
        </w:rPr>
        <w:t>SG</w:t>
      </w:r>
      <w:r w:rsidRPr="00A82651">
        <w:rPr>
          <w:sz w:val="18"/>
          <w:szCs w:val="18"/>
        </w:rPr>
        <w:t xml:space="preserve"> oder T</w:t>
      </w:r>
      <w:r w:rsidR="00352855">
        <w:rPr>
          <w:sz w:val="18"/>
          <w:szCs w:val="18"/>
        </w:rPr>
        <w:t>G</w:t>
      </w:r>
      <w:r w:rsidRPr="00A82651">
        <w:rPr>
          <w:sz w:val="18"/>
          <w:szCs w:val="18"/>
        </w:rPr>
        <w:t>) im Wert von CHF 25.</w:t>
      </w:r>
    </w:p>
    <w:p w14:paraId="26E950DB" w14:textId="77777777" w:rsidR="00352855" w:rsidRPr="00352855" w:rsidRDefault="00352855" w:rsidP="00A82651">
      <w:pPr>
        <w:spacing w:line="360" w:lineRule="auto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389C" w:rsidRPr="00A82651" w14:paraId="0B205A3A" w14:textId="77777777" w:rsidTr="00F342BC">
        <w:trPr>
          <w:trHeight w:hRule="exact" w:val="397"/>
        </w:trPr>
        <w:tc>
          <w:tcPr>
            <w:tcW w:w="2689" w:type="dxa"/>
            <w:shd w:val="clear" w:color="auto" w:fill="BFBFBF" w:themeFill="background1" w:themeFillShade="BF"/>
          </w:tcPr>
          <w:p w14:paraId="3CF25B01" w14:textId="79B5D601" w:rsidR="00B9389C" w:rsidRPr="00A82651" w:rsidRDefault="00B9389C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Name</w:t>
            </w:r>
            <w:r w:rsidR="004E18C4">
              <w:rPr>
                <w:b/>
                <w:bCs/>
                <w:sz w:val="18"/>
                <w:szCs w:val="18"/>
              </w:rPr>
              <w:t>, Vorname</w:t>
            </w:r>
          </w:p>
        </w:tc>
        <w:tc>
          <w:tcPr>
            <w:tcW w:w="6373" w:type="dxa"/>
          </w:tcPr>
          <w:p w14:paraId="389A1B91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389C" w:rsidRPr="00A82651" w14:paraId="5BAB3D2F" w14:textId="77777777" w:rsidTr="00F342BC">
        <w:trPr>
          <w:trHeight w:hRule="exact" w:val="397"/>
        </w:trPr>
        <w:tc>
          <w:tcPr>
            <w:tcW w:w="2689" w:type="dxa"/>
            <w:shd w:val="clear" w:color="auto" w:fill="BFBFBF" w:themeFill="background1" w:themeFillShade="BF"/>
          </w:tcPr>
          <w:p w14:paraId="1A6A3795" w14:textId="6140FB25" w:rsidR="00B9389C" w:rsidRPr="00A82651" w:rsidRDefault="00B9389C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E-Mail</w:t>
            </w:r>
            <w:r w:rsidR="004E18C4">
              <w:rPr>
                <w:b/>
                <w:bCs/>
                <w:sz w:val="18"/>
                <w:szCs w:val="18"/>
              </w:rPr>
              <w:t xml:space="preserve"> &amp; Handynummer</w:t>
            </w:r>
          </w:p>
        </w:tc>
        <w:tc>
          <w:tcPr>
            <w:tcW w:w="6373" w:type="dxa"/>
          </w:tcPr>
          <w:p w14:paraId="77E307B2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389C" w:rsidRPr="00A82651" w14:paraId="5ED3ADC7" w14:textId="77777777" w:rsidTr="00F342BC">
        <w:trPr>
          <w:trHeight w:hRule="exact" w:val="397"/>
        </w:trPr>
        <w:tc>
          <w:tcPr>
            <w:tcW w:w="2689" w:type="dxa"/>
            <w:shd w:val="clear" w:color="auto" w:fill="BFBFBF" w:themeFill="background1" w:themeFillShade="BF"/>
          </w:tcPr>
          <w:p w14:paraId="728B988B" w14:textId="60B1370D" w:rsidR="00B9389C" w:rsidRPr="00A82651" w:rsidRDefault="00B9389C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Ausbildungsbetrieb</w:t>
            </w:r>
          </w:p>
        </w:tc>
        <w:tc>
          <w:tcPr>
            <w:tcW w:w="6373" w:type="dxa"/>
          </w:tcPr>
          <w:p w14:paraId="7067F29F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389C" w:rsidRPr="00A82651" w14:paraId="6930A7AA" w14:textId="77777777" w:rsidTr="00F342BC">
        <w:trPr>
          <w:trHeight w:hRule="exact" w:val="397"/>
        </w:trPr>
        <w:tc>
          <w:tcPr>
            <w:tcW w:w="2689" w:type="dxa"/>
            <w:shd w:val="clear" w:color="auto" w:fill="BFBFBF" w:themeFill="background1" w:themeFillShade="BF"/>
          </w:tcPr>
          <w:p w14:paraId="79BE9A69" w14:textId="68BE13B9" w:rsidR="00B9389C" w:rsidRPr="00A82651" w:rsidRDefault="00B9389C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BerufsbildnerIn</w:t>
            </w:r>
          </w:p>
        </w:tc>
        <w:tc>
          <w:tcPr>
            <w:tcW w:w="6373" w:type="dxa"/>
          </w:tcPr>
          <w:p w14:paraId="2036964C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389C" w:rsidRPr="00A82651" w14:paraId="73A90750" w14:textId="77777777" w:rsidTr="00F342BC">
        <w:trPr>
          <w:trHeight w:hRule="exact" w:val="397"/>
        </w:trPr>
        <w:tc>
          <w:tcPr>
            <w:tcW w:w="2689" w:type="dxa"/>
            <w:shd w:val="clear" w:color="auto" w:fill="BFBFBF" w:themeFill="background1" w:themeFillShade="BF"/>
          </w:tcPr>
          <w:p w14:paraId="0A9D1E98" w14:textId="180AC198" w:rsidR="00B9389C" w:rsidRPr="00A82651" w:rsidRDefault="00B9389C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E-Mail BerufsbildnerIn</w:t>
            </w:r>
          </w:p>
        </w:tc>
        <w:tc>
          <w:tcPr>
            <w:tcW w:w="6373" w:type="dxa"/>
          </w:tcPr>
          <w:p w14:paraId="48AB6E08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9389C" w:rsidRPr="00A82651" w14:paraId="233E7D92" w14:textId="77777777" w:rsidTr="00F342BC">
        <w:trPr>
          <w:trHeight w:hRule="exact" w:val="794"/>
        </w:trPr>
        <w:tc>
          <w:tcPr>
            <w:tcW w:w="2689" w:type="dxa"/>
            <w:shd w:val="clear" w:color="auto" w:fill="BFBFBF" w:themeFill="background1" w:themeFillShade="BF"/>
          </w:tcPr>
          <w:p w14:paraId="368A832C" w14:textId="49DE0B17" w:rsidR="00B9389C" w:rsidRPr="00A82651" w:rsidRDefault="00B9389C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Strasse, PLZ, Ort</w:t>
            </w:r>
            <w:r w:rsidRPr="00A82651">
              <w:rPr>
                <w:b/>
                <w:bCs/>
                <w:sz w:val="18"/>
                <w:szCs w:val="18"/>
              </w:rPr>
              <w:br/>
              <w:t>Ausbildungsbetrieb</w:t>
            </w:r>
          </w:p>
        </w:tc>
        <w:tc>
          <w:tcPr>
            <w:tcW w:w="6373" w:type="dxa"/>
          </w:tcPr>
          <w:p w14:paraId="7AD6F33E" w14:textId="77777777" w:rsidR="00B9389C" w:rsidRPr="00A82651" w:rsidRDefault="00B9389C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DE2B5F0" w14:textId="355949F6" w:rsidR="00B9389C" w:rsidRPr="00A82651" w:rsidRDefault="00B9389C" w:rsidP="0016469B">
      <w:pPr>
        <w:spacing w:line="36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82651" w:rsidRPr="004E18C4" w14:paraId="4B5C800A" w14:textId="77777777" w:rsidTr="00F342BC">
        <w:trPr>
          <w:trHeight w:hRule="exact" w:val="397"/>
        </w:trPr>
        <w:tc>
          <w:tcPr>
            <w:tcW w:w="9062" w:type="dxa"/>
            <w:gridSpan w:val="8"/>
            <w:shd w:val="clear" w:color="auto" w:fill="BFBFBF" w:themeFill="background1" w:themeFillShade="BF"/>
          </w:tcPr>
          <w:p w14:paraId="39429BB7" w14:textId="29F28B4B" w:rsidR="00A82651" w:rsidRPr="004E18C4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4E18C4">
              <w:rPr>
                <w:b/>
                <w:bCs/>
                <w:sz w:val="18"/>
                <w:szCs w:val="18"/>
              </w:rPr>
              <w:t xml:space="preserve">OBA </w:t>
            </w:r>
            <w:r w:rsidR="004E18C4">
              <w:rPr>
                <w:b/>
                <w:bCs/>
                <w:sz w:val="18"/>
                <w:szCs w:val="18"/>
              </w:rPr>
              <w:t>in St. Gallen</w:t>
            </w:r>
          </w:p>
        </w:tc>
      </w:tr>
      <w:tr w:rsidR="00A82651" w:rsidRPr="00A82651" w14:paraId="552B16B3" w14:textId="77777777" w:rsidTr="00F342BC">
        <w:trPr>
          <w:trHeight w:hRule="exact" w:val="397"/>
        </w:trPr>
        <w:tc>
          <w:tcPr>
            <w:tcW w:w="2264" w:type="dxa"/>
            <w:gridSpan w:val="2"/>
          </w:tcPr>
          <w:p w14:paraId="07D3DB50" w14:textId="4E722C40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Donnerstag</w:t>
            </w:r>
          </w:p>
        </w:tc>
        <w:tc>
          <w:tcPr>
            <w:tcW w:w="2266" w:type="dxa"/>
            <w:gridSpan w:val="2"/>
          </w:tcPr>
          <w:p w14:paraId="0FCF47DA" w14:textId="0BC3C5F1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Freitag</w:t>
            </w:r>
          </w:p>
        </w:tc>
        <w:tc>
          <w:tcPr>
            <w:tcW w:w="2266" w:type="dxa"/>
            <w:gridSpan w:val="2"/>
          </w:tcPr>
          <w:p w14:paraId="21C51164" w14:textId="3EC7C13C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Samstag</w:t>
            </w:r>
          </w:p>
        </w:tc>
        <w:tc>
          <w:tcPr>
            <w:tcW w:w="2266" w:type="dxa"/>
            <w:gridSpan w:val="2"/>
          </w:tcPr>
          <w:p w14:paraId="41B4EE69" w14:textId="498D1849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Sonntag</w:t>
            </w:r>
          </w:p>
        </w:tc>
      </w:tr>
      <w:tr w:rsidR="00A82651" w:rsidRPr="00A82651" w14:paraId="4042499D" w14:textId="77777777" w:rsidTr="00F342BC">
        <w:trPr>
          <w:trHeight w:hRule="exact" w:val="397"/>
        </w:trPr>
        <w:tc>
          <w:tcPr>
            <w:tcW w:w="2264" w:type="dxa"/>
            <w:gridSpan w:val="2"/>
          </w:tcPr>
          <w:p w14:paraId="72D32818" w14:textId="2316EFFB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02.09.2021</w:t>
            </w:r>
          </w:p>
        </w:tc>
        <w:tc>
          <w:tcPr>
            <w:tcW w:w="2266" w:type="dxa"/>
            <w:gridSpan w:val="2"/>
          </w:tcPr>
          <w:p w14:paraId="4BA3C946" w14:textId="34FE11B9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03.09.2021</w:t>
            </w:r>
          </w:p>
        </w:tc>
        <w:tc>
          <w:tcPr>
            <w:tcW w:w="2266" w:type="dxa"/>
            <w:gridSpan w:val="2"/>
          </w:tcPr>
          <w:p w14:paraId="2F8DB3D6" w14:textId="1E356EE2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04.09.2021</w:t>
            </w:r>
          </w:p>
        </w:tc>
        <w:tc>
          <w:tcPr>
            <w:tcW w:w="2266" w:type="dxa"/>
            <w:gridSpan w:val="2"/>
          </w:tcPr>
          <w:p w14:paraId="215B225F" w14:textId="483A2C3C" w:rsidR="00A82651" w:rsidRPr="00A82651" w:rsidRDefault="00A82651" w:rsidP="0016469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05.09.2021</w:t>
            </w:r>
          </w:p>
        </w:tc>
      </w:tr>
      <w:tr w:rsidR="00A82651" w:rsidRPr="00A82651" w14:paraId="37C18EB5" w14:textId="77777777" w:rsidTr="00352855">
        <w:trPr>
          <w:trHeight w:hRule="exact" w:val="794"/>
        </w:trPr>
        <w:tc>
          <w:tcPr>
            <w:tcW w:w="1132" w:type="dxa"/>
          </w:tcPr>
          <w:p w14:paraId="4A0EE13A" w14:textId="479EF5DB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07.30</w:t>
            </w:r>
            <w:r w:rsidR="00352855">
              <w:rPr>
                <w:sz w:val="18"/>
                <w:szCs w:val="18"/>
              </w:rPr>
              <w:t>-</w:t>
            </w:r>
            <w:r w:rsidRPr="00A82651">
              <w:rPr>
                <w:sz w:val="18"/>
                <w:szCs w:val="18"/>
              </w:rPr>
              <w:t>12.30</w:t>
            </w:r>
          </w:p>
        </w:tc>
        <w:tc>
          <w:tcPr>
            <w:tcW w:w="1132" w:type="dxa"/>
          </w:tcPr>
          <w:p w14:paraId="37E35C11" w14:textId="49DEE668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12.00-17.00</w:t>
            </w:r>
          </w:p>
        </w:tc>
        <w:tc>
          <w:tcPr>
            <w:tcW w:w="1133" w:type="dxa"/>
          </w:tcPr>
          <w:p w14:paraId="284FC488" w14:textId="157A483D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07.30-12.30</w:t>
            </w:r>
          </w:p>
        </w:tc>
        <w:tc>
          <w:tcPr>
            <w:tcW w:w="1133" w:type="dxa"/>
          </w:tcPr>
          <w:p w14:paraId="17334C68" w14:textId="409F1FCE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12.00-17.00</w:t>
            </w:r>
          </w:p>
        </w:tc>
        <w:tc>
          <w:tcPr>
            <w:tcW w:w="1133" w:type="dxa"/>
          </w:tcPr>
          <w:p w14:paraId="2606F1B2" w14:textId="2F08141C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09.30-13.30</w:t>
            </w:r>
          </w:p>
        </w:tc>
        <w:tc>
          <w:tcPr>
            <w:tcW w:w="1133" w:type="dxa"/>
          </w:tcPr>
          <w:p w14:paraId="7373112D" w14:textId="703B8A2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13.00-17.30</w:t>
            </w:r>
          </w:p>
        </w:tc>
        <w:tc>
          <w:tcPr>
            <w:tcW w:w="1133" w:type="dxa"/>
          </w:tcPr>
          <w:p w14:paraId="2066F18C" w14:textId="2C21AD92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09.30-13.30</w:t>
            </w:r>
          </w:p>
        </w:tc>
        <w:tc>
          <w:tcPr>
            <w:tcW w:w="1133" w:type="dxa"/>
          </w:tcPr>
          <w:p w14:paraId="284D47A0" w14:textId="13DF578D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13.00-17.30</w:t>
            </w:r>
          </w:p>
        </w:tc>
      </w:tr>
      <w:tr w:rsidR="00A82651" w:rsidRPr="00A82651" w14:paraId="0267B5FA" w14:textId="77777777" w:rsidTr="00352855">
        <w:trPr>
          <w:trHeight w:hRule="exact" w:val="397"/>
        </w:trPr>
        <w:tc>
          <w:tcPr>
            <w:tcW w:w="1132" w:type="dxa"/>
            <w:shd w:val="clear" w:color="auto" w:fill="FFFF00"/>
          </w:tcPr>
          <w:p w14:paraId="178C7778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00"/>
          </w:tcPr>
          <w:p w14:paraId="02CFF58A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7F0B526C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7065E847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108CE40E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0815B519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43D1228D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492743FA" w14:textId="77777777" w:rsidR="00A82651" w:rsidRPr="00A82651" w:rsidRDefault="00A82651" w:rsidP="0016469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08406F6" w14:textId="77777777" w:rsidR="004E18C4" w:rsidRPr="00352855" w:rsidRDefault="004E18C4" w:rsidP="0016469B">
      <w:pPr>
        <w:spacing w:line="360" w:lineRule="auto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</w:tblGrid>
      <w:tr w:rsidR="004E18C4" w:rsidRPr="00A82651" w14:paraId="438C9A22" w14:textId="77777777" w:rsidTr="00352855">
        <w:trPr>
          <w:trHeight w:hRule="exact" w:val="397"/>
        </w:trPr>
        <w:tc>
          <w:tcPr>
            <w:tcW w:w="6796" w:type="dxa"/>
            <w:gridSpan w:val="6"/>
            <w:shd w:val="clear" w:color="auto" w:fill="BFBFBF" w:themeFill="background1" w:themeFillShade="BF"/>
          </w:tcPr>
          <w:p w14:paraId="5F5D01B8" w14:textId="3F0D7268" w:rsidR="004E18C4" w:rsidRPr="00A82651" w:rsidRDefault="004E18C4" w:rsidP="0087004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Berufsmesse Thurgau in Weinfelden</w:t>
            </w:r>
          </w:p>
        </w:tc>
      </w:tr>
      <w:tr w:rsidR="004E18C4" w:rsidRPr="00A82651" w14:paraId="52CB44BF" w14:textId="77777777" w:rsidTr="00352855">
        <w:trPr>
          <w:trHeight w:hRule="exact" w:val="397"/>
        </w:trPr>
        <w:tc>
          <w:tcPr>
            <w:tcW w:w="2264" w:type="dxa"/>
            <w:gridSpan w:val="2"/>
          </w:tcPr>
          <w:p w14:paraId="0401D595" w14:textId="56D229FD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Donnerstag</w:t>
            </w:r>
          </w:p>
        </w:tc>
        <w:tc>
          <w:tcPr>
            <w:tcW w:w="2266" w:type="dxa"/>
            <w:gridSpan w:val="2"/>
          </w:tcPr>
          <w:p w14:paraId="556B76B1" w14:textId="70E4B322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Freitag</w:t>
            </w:r>
          </w:p>
        </w:tc>
        <w:tc>
          <w:tcPr>
            <w:tcW w:w="2266" w:type="dxa"/>
            <w:gridSpan w:val="2"/>
          </w:tcPr>
          <w:p w14:paraId="16B53BAC" w14:textId="27BD4A9D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82651">
              <w:rPr>
                <w:b/>
                <w:bCs/>
                <w:sz w:val="18"/>
                <w:szCs w:val="18"/>
              </w:rPr>
              <w:t>Samstag</w:t>
            </w:r>
          </w:p>
        </w:tc>
      </w:tr>
      <w:tr w:rsidR="004E18C4" w:rsidRPr="00A82651" w14:paraId="396A8133" w14:textId="77777777" w:rsidTr="00352855">
        <w:trPr>
          <w:trHeight w:hRule="exact" w:val="397"/>
        </w:trPr>
        <w:tc>
          <w:tcPr>
            <w:tcW w:w="2264" w:type="dxa"/>
            <w:gridSpan w:val="2"/>
          </w:tcPr>
          <w:p w14:paraId="608F2BA5" w14:textId="4CF9082B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A82651">
              <w:rPr>
                <w:b/>
                <w:bCs/>
                <w:sz w:val="18"/>
                <w:szCs w:val="18"/>
              </w:rPr>
              <w:t>.09.2021</w:t>
            </w:r>
          </w:p>
        </w:tc>
        <w:tc>
          <w:tcPr>
            <w:tcW w:w="2266" w:type="dxa"/>
            <w:gridSpan w:val="2"/>
          </w:tcPr>
          <w:p w14:paraId="6F8A4D4D" w14:textId="78EDC940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A82651">
              <w:rPr>
                <w:b/>
                <w:bCs/>
                <w:sz w:val="18"/>
                <w:szCs w:val="18"/>
              </w:rPr>
              <w:t>.09.2021</w:t>
            </w:r>
          </w:p>
        </w:tc>
        <w:tc>
          <w:tcPr>
            <w:tcW w:w="2266" w:type="dxa"/>
            <w:gridSpan w:val="2"/>
          </w:tcPr>
          <w:p w14:paraId="27C4868C" w14:textId="1E59115D" w:rsidR="004E18C4" w:rsidRPr="00A82651" w:rsidRDefault="004E18C4" w:rsidP="004E18C4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A82651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4E18C4" w:rsidRPr="00A82651" w14:paraId="4445C1FE" w14:textId="77777777" w:rsidTr="0087004B">
        <w:tc>
          <w:tcPr>
            <w:tcW w:w="1132" w:type="dxa"/>
          </w:tcPr>
          <w:p w14:paraId="5B193B9C" w14:textId="259114FD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</w:t>
            </w:r>
            <w:r w:rsidR="00195C53">
              <w:rPr>
                <w:sz w:val="18"/>
                <w:szCs w:val="18"/>
              </w:rPr>
              <w:t>8</w:t>
            </w:r>
            <w:r w:rsidRPr="00A82651">
              <w:rPr>
                <w:sz w:val="18"/>
                <w:szCs w:val="18"/>
              </w:rPr>
              <w:t>.30-1</w:t>
            </w:r>
            <w:r w:rsidR="00195C53">
              <w:rPr>
                <w:sz w:val="18"/>
                <w:szCs w:val="18"/>
              </w:rPr>
              <w:t>3.0</w:t>
            </w:r>
            <w:r w:rsidRPr="00A8265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14:paraId="7210C2E9" w14:textId="4018FE12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12.</w:t>
            </w:r>
            <w:r w:rsidR="00195C53">
              <w:rPr>
                <w:sz w:val="18"/>
                <w:szCs w:val="18"/>
              </w:rPr>
              <w:t>45</w:t>
            </w:r>
            <w:r w:rsidRPr="00A82651">
              <w:rPr>
                <w:sz w:val="18"/>
                <w:szCs w:val="18"/>
              </w:rPr>
              <w:t>-17.</w:t>
            </w:r>
            <w:r w:rsidR="00195C53">
              <w:rPr>
                <w:sz w:val="18"/>
                <w:szCs w:val="18"/>
              </w:rPr>
              <w:t>15</w:t>
            </w:r>
          </w:p>
        </w:tc>
        <w:tc>
          <w:tcPr>
            <w:tcW w:w="1133" w:type="dxa"/>
          </w:tcPr>
          <w:p w14:paraId="08124C6D" w14:textId="316FAED9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</w:t>
            </w:r>
            <w:r w:rsidR="00195C53">
              <w:rPr>
                <w:sz w:val="18"/>
                <w:szCs w:val="18"/>
              </w:rPr>
              <w:t>8</w:t>
            </w:r>
            <w:r w:rsidRPr="00A82651">
              <w:rPr>
                <w:sz w:val="18"/>
                <w:szCs w:val="18"/>
              </w:rPr>
              <w:t>.30-1</w:t>
            </w:r>
            <w:r w:rsidR="00195C53">
              <w:rPr>
                <w:sz w:val="18"/>
                <w:szCs w:val="18"/>
              </w:rPr>
              <w:t>3.0</w:t>
            </w:r>
            <w:r w:rsidRPr="00A82651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410A94BD" w14:textId="20094AC0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12.</w:t>
            </w:r>
            <w:r w:rsidR="00195C53">
              <w:rPr>
                <w:sz w:val="18"/>
                <w:szCs w:val="18"/>
              </w:rPr>
              <w:t>45</w:t>
            </w:r>
            <w:r w:rsidRPr="00A82651">
              <w:rPr>
                <w:sz w:val="18"/>
                <w:szCs w:val="18"/>
              </w:rPr>
              <w:t>-17.</w:t>
            </w:r>
            <w:r w:rsidR="00F342BC">
              <w:rPr>
                <w:sz w:val="18"/>
                <w:szCs w:val="18"/>
              </w:rPr>
              <w:t>45</w:t>
            </w:r>
          </w:p>
        </w:tc>
        <w:tc>
          <w:tcPr>
            <w:tcW w:w="1133" w:type="dxa"/>
          </w:tcPr>
          <w:p w14:paraId="4DF8F7C4" w14:textId="1AC2039B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0</w:t>
            </w:r>
            <w:r w:rsidR="00F342BC">
              <w:rPr>
                <w:sz w:val="18"/>
                <w:szCs w:val="18"/>
              </w:rPr>
              <w:t>8</w:t>
            </w:r>
            <w:r w:rsidRPr="00A82651">
              <w:rPr>
                <w:sz w:val="18"/>
                <w:szCs w:val="18"/>
              </w:rPr>
              <w:t>.30-1</w:t>
            </w:r>
            <w:r w:rsidR="00F342BC">
              <w:rPr>
                <w:sz w:val="18"/>
                <w:szCs w:val="18"/>
              </w:rPr>
              <w:t>2</w:t>
            </w:r>
            <w:r w:rsidRPr="00A82651">
              <w:rPr>
                <w:sz w:val="18"/>
                <w:szCs w:val="18"/>
              </w:rPr>
              <w:t>.30</w:t>
            </w:r>
          </w:p>
        </w:tc>
        <w:tc>
          <w:tcPr>
            <w:tcW w:w="1133" w:type="dxa"/>
          </w:tcPr>
          <w:p w14:paraId="634603A0" w14:textId="099DF1C6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  <w:r w:rsidRPr="00A82651">
              <w:rPr>
                <w:sz w:val="18"/>
                <w:szCs w:val="18"/>
              </w:rPr>
              <w:t>1</w:t>
            </w:r>
            <w:r w:rsidR="00F342BC">
              <w:rPr>
                <w:sz w:val="18"/>
                <w:szCs w:val="18"/>
              </w:rPr>
              <w:t>2.15</w:t>
            </w:r>
            <w:r w:rsidRPr="00A82651">
              <w:rPr>
                <w:sz w:val="18"/>
                <w:szCs w:val="18"/>
              </w:rPr>
              <w:t>-1</w:t>
            </w:r>
            <w:r w:rsidR="00F342BC">
              <w:rPr>
                <w:sz w:val="18"/>
                <w:szCs w:val="18"/>
              </w:rPr>
              <w:t>6</w:t>
            </w:r>
            <w:r w:rsidRPr="00A82651">
              <w:rPr>
                <w:sz w:val="18"/>
                <w:szCs w:val="18"/>
              </w:rPr>
              <w:t>.30</w:t>
            </w:r>
          </w:p>
        </w:tc>
      </w:tr>
      <w:tr w:rsidR="004E18C4" w:rsidRPr="00A82651" w14:paraId="3BB0DD60" w14:textId="77777777" w:rsidTr="00352855">
        <w:trPr>
          <w:trHeight w:hRule="exact" w:val="397"/>
        </w:trPr>
        <w:tc>
          <w:tcPr>
            <w:tcW w:w="1132" w:type="dxa"/>
            <w:shd w:val="clear" w:color="auto" w:fill="FFFF00"/>
          </w:tcPr>
          <w:p w14:paraId="432FF56E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00"/>
          </w:tcPr>
          <w:p w14:paraId="21E753BB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4283ED72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5A391750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5B403D4A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00"/>
          </w:tcPr>
          <w:p w14:paraId="4A7C28EF" w14:textId="77777777" w:rsidR="004E18C4" w:rsidRPr="00A82651" w:rsidRDefault="004E18C4" w:rsidP="0087004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A3EAB68" w14:textId="77777777" w:rsidR="00352855" w:rsidRPr="00352855" w:rsidRDefault="00352855" w:rsidP="004E18C4">
      <w:pPr>
        <w:spacing w:line="360" w:lineRule="auto"/>
        <w:rPr>
          <w:sz w:val="6"/>
          <w:szCs w:val="6"/>
        </w:rPr>
      </w:pPr>
    </w:p>
    <w:p w14:paraId="0B2985A5" w14:textId="5FACFBA4" w:rsidR="004E18C4" w:rsidRDefault="004E18C4" w:rsidP="004E18C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Bitte </w:t>
      </w:r>
      <w:r w:rsidR="00F342BC">
        <w:rPr>
          <w:sz w:val="18"/>
          <w:szCs w:val="18"/>
        </w:rPr>
        <w:t xml:space="preserve">bei beiden Messen </w:t>
      </w:r>
      <w:r w:rsidR="00352855">
        <w:rPr>
          <w:sz w:val="18"/>
          <w:szCs w:val="18"/>
        </w:rPr>
        <w:t xml:space="preserve">in den gelben Feldern </w:t>
      </w:r>
      <w:r>
        <w:rPr>
          <w:sz w:val="18"/>
          <w:szCs w:val="18"/>
        </w:rPr>
        <w:t xml:space="preserve">ankreuzen, an welchen Tagen eine Standbetreuung möglich ist. Die Einteilung erfolgt durch die Geschäftsstelle. </w:t>
      </w:r>
    </w:p>
    <w:p w14:paraId="7180615C" w14:textId="414643D5" w:rsidR="00F342BC" w:rsidRDefault="00F342BC" w:rsidP="004E18C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Bitte nachfolgend unterschreiben (Lernende</w:t>
      </w:r>
      <w:r w:rsidR="00352855">
        <w:rPr>
          <w:sz w:val="18"/>
          <w:szCs w:val="18"/>
        </w:rPr>
        <w:t>/r</w:t>
      </w:r>
      <w:r>
        <w:rPr>
          <w:sz w:val="18"/>
          <w:szCs w:val="18"/>
        </w:rPr>
        <w:t xml:space="preserve"> und Berufsbildner</w:t>
      </w:r>
      <w:r w:rsidR="00352855">
        <w:rPr>
          <w:sz w:val="18"/>
          <w:szCs w:val="18"/>
        </w:rPr>
        <w:t>/in</w:t>
      </w:r>
      <w:r>
        <w:rPr>
          <w:sz w:val="18"/>
          <w:szCs w:val="18"/>
        </w:rPr>
        <w:t>) und</w:t>
      </w:r>
      <w:r w:rsidR="00FF02AD">
        <w:rPr>
          <w:sz w:val="18"/>
          <w:szCs w:val="18"/>
        </w:rPr>
        <w:t xml:space="preserve"> bis zum </w:t>
      </w:r>
      <w:r w:rsidR="00056975">
        <w:rPr>
          <w:sz w:val="18"/>
          <w:szCs w:val="18"/>
        </w:rPr>
        <w:t>1</w:t>
      </w:r>
      <w:r w:rsidR="00FF02AD">
        <w:rPr>
          <w:sz w:val="18"/>
          <w:szCs w:val="18"/>
        </w:rPr>
        <w:t>5.07.2021</w:t>
      </w:r>
      <w:r>
        <w:rPr>
          <w:sz w:val="18"/>
          <w:szCs w:val="18"/>
        </w:rPr>
        <w:t xml:space="preserve"> an </w:t>
      </w:r>
      <w:hyperlink r:id="rId8" w:history="1">
        <w:r w:rsidRPr="00A13644">
          <w:rPr>
            <w:rStyle w:val="Hyperlink"/>
            <w:sz w:val="18"/>
            <w:szCs w:val="18"/>
          </w:rPr>
          <w:t>info@hwostschweiz.ch</w:t>
        </w:r>
      </w:hyperlink>
      <w:r>
        <w:rPr>
          <w:sz w:val="18"/>
          <w:szCs w:val="18"/>
        </w:rPr>
        <w:t xml:space="preserve"> senden. Bei Nichtvolljährigkeit</w:t>
      </w:r>
      <w:r w:rsidR="00352855">
        <w:rPr>
          <w:sz w:val="18"/>
          <w:szCs w:val="18"/>
        </w:rPr>
        <w:t xml:space="preserve"> muss zusätzlich </w:t>
      </w:r>
      <w:r>
        <w:rPr>
          <w:sz w:val="18"/>
          <w:szCs w:val="18"/>
        </w:rPr>
        <w:t>die gesetzliche Vertretung unterschreiben.</w:t>
      </w:r>
    </w:p>
    <w:p w14:paraId="6691CB13" w14:textId="23DDC5EF" w:rsidR="00352855" w:rsidRPr="00352855" w:rsidRDefault="00352855" w:rsidP="004E18C4">
      <w:pPr>
        <w:spacing w:line="360" w:lineRule="auto"/>
        <w:rPr>
          <w:sz w:val="18"/>
          <w:szCs w:val="18"/>
        </w:rPr>
      </w:pPr>
    </w:p>
    <w:p w14:paraId="661721E0" w14:textId="17282B9C" w:rsidR="00352855" w:rsidRDefault="00352855" w:rsidP="004E18C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Unterschrift Lernende/r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Berufsbildner/in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gesetzl. Vertretung</w:t>
      </w:r>
    </w:p>
    <w:sectPr w:rsidR="0035285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5AA9" w14:textId="77777777" w:rsidR="009E55B2" w:rsidRDefault="009E55B2">
      <w:r>
        <w:separator/>
      </w:r>
    </w:p>
  </w:endnote>
  <w:endnote w:type="continuationSeparator" w:id="0">
    <w:p w14:paraId="15B443AD" w14:textId="77777777" w:rsidR="009E55B2" w:rsidRDefault="009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94E6" w14:textId="6CE70FF2" w:rsidR="00B93E30" w:rsidRDefault="00B9389C" w:rsidP="00B93E30">
    <w:pPr>
      <w:pStyle w:val="Fuzeile"/>
      <w:pBdr>
        <w:top w:val="single" w:sz="4" w:space="3" w:color="auto"/>
      </w:pBdr>
      <w:jc w:val="right"/>
      <w:rPr>
        <w:color w:val="333333"/>
        <w:sz w:val="18"/>
        <w:szCs w:val="18"/>
      </w:rPr>
    </w:pPr>
    <w:r>
      <w:rPr>
        <w:color w:val="333333"/>
        <w:sz w:val="18"/>
        <w:szCs w:val="18"/>
      </w:rPr>
      <w:t>Messestandbetreuung Lernende</w:t>
    </w:r>
    <w:r w:rsidR="000E4FE8">
      <w:rPr>
        <w:color w:val="333333"/>
        <w:sz w:val="18"/>
        <w:szCs w:val="18"/>
      </w:rPr>
      <w:t>/mst</w:t>
    </w:r>
    <w:r w:rsidR="002D59FC">
      <w:rPr>
        <w:color w:val="333333"/>
        <w:sz w:val="18"/>
        <w:szCs w:val="18"/>
      </w:rPr>
      <w:t>2020</w:t>
    </w:r>
    <w:r w:rsidR="00B93E30">
      <w:rPr>
        <w:color w:val="333333"/>
        <w:sz w:val="18"/>
        <w:szCs w:val="18"/>
      </w:rPr>
      <w:tab/>
    </w:r>
    <w:r w:rsidR="00B93E30">
      <w:rPr>
        <w:color w:val="333333"/>
        <w:sz w:val="18"/>
        <w:szCs w:val="18"/>
      </w:rPr>
      <w:tab/>
    </w:r>
    <w:r w:rsidR="00B93E30" w:rsidRPr="007E683B">
      <w:rPr>
        <w:color w:val="333333"/>
        <w:sz w:val="18"/>
        <w:szCs w:val="18"/>
        <w:lang w:val="de-DE"/>
      </w:rPr>
      <w:t xml:space="preserve">Seite </w:t>
    </w:r>
    <w:r w:rsidR="00B93E30" w:rsidRPr="004F4072">
      <w:rPr>
        <w:color w:val="333333"/>
        <w:sz w:val="18"/>
        <w:szCs w:val="18"/>
      </w:rPr>
      <w:fldChar w:fldCharType="begin"/>
    </w:r>
    <w:r w:rsidR="00B93E30" w:rsidRPr="004F4072">
      <w:rPr>
        <w:color w:val="333333"/>
        <w:sz w:val="18"/>
        <w:szCs w:val="18"/>
      </w:rPr>
      <w:instrText>PAGE  \* Arabic  \* MERGEFORMAT</w:instrText>
    </w:r>
    <w:r w:rsidR="00B93E30" w:rsidRPr="004F4072">
      <w:rPr>
        <w:color w:val="333333"/>
        <w:sz w:val="18"/>
        <w:szCs w:val="18"/>
      </w:rPr>
      <w:fldChar w:fldCharType="separate"/>
    </w:r>
    <w:r w:rsidR="002D59FC" w:rsidRPr="002D59FC">
      <w:rPr>
        <w:noProof/>
        <w:color w:val="333333"/>
        <w:sz w:val="18"/>
        <w:szCs w:val="18"/>
        <w:lang w:val="de-DE"/>
      </w:rPr>
      <w:t>1</w:t>
    </w:r>
    <w:r w:rsidR="00B93E30" w:rsidRPr="004F4072">
      <w:rPr>
        <w:color w:val="333333"/>
        <w:sz w:val="18"/>
        <w:szCs w:val="18"/>
      </w:rPr>
      <w:fldChar w:fldCharType="end"/>
    </w:r>
    <w:r w:rsidR="00B93E30" w:rsidRPr="007E683B">
      <w:rPr>
        <w:color w:val="333333"/>
        <w:sz w:val="18"/>
        <w:szCs w:val="18"/>
        <w:lang w:val="de-DE"/>
      </w:rPr>
      <w:t xml:space="preserve"> von </w:t>
    </w:r>
    <w:r w:rsidR="00B93E30" w:rsidRPr="004F4072">
      <w:rPr>
        <w:color w:val="333333"/>
        <w:sz w:val="18"/>
        <w:szCs w:val="18"/>
      </w:rPr>
      <w:fldChar w:fldCharType="begin"/>
    </w:r>
    <w:r w:rsidR="00B93E30" w:rsidRPr="004F4072">
      <w:rPr>
        <w:color w:val="333333"/>
        <w:sz w:val="18"/>
        <w:szCs w:val="18"/>
      </w:rPr>
      <w:instrText>NUMPAGES  \* Arabic  \* MERGEFORMAT</w:instrText>
    </w:r>
    <w:r w:rsidR="00B93E30" w:rsidRPr="004F4072">
      <w:rPr>
        <w:color w:val="333333"/>
        <w:sz w:val="18"/>
        <w:szCs w:val="18"/>
      </w:rPr>
      <w:fldChar w:fldCharType="separate"/>
    </w:r>
    <w:r w:rsidR="002D59FC" w:rsidRPr="002D59FC">
      <w:rPr>
        <w:noProof/>
        <w:color w:val="333333"/>
        <w:sz w:val="18"/>
        <w:szCs w:val="18"/>
        <w:lang w:val="de-DE"/>
      </w:rPr>
      <w:t>1</w:t>
    </w:r>
    <w:r w:rsidR="00B93E30" w:rsidRPr="004F4072">
      <w:rPr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ACFC" w14:textId="77777777" w:rsidR="009E55B2" w:rsidRDefault="009E55B2">
      <w:r>
        <w:separator/>
      </w:r>
    </w:p>
  </w:footnote>
  <w:footnote w:type="continuationSeparator" w:id="0">
    <w:p w14:paraId="28A9CD40" w14:textId="77777777" w:rsidR="009E55B2" w:rsidRDefault="009E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C180" w14:textId="77777777" w:rsidR="00B93E30" w:rsidRDefault="00A040F7" w:rsidP="00B93E30">
    <w:pPr>
      <w:pStyle w:val="Kopfzeile"/>
      <w:tabs>
        <w:tab w:val="left" w:pos="263"/>
      </w:tabs>
      <w:spacing w:before="0"/>
    </w:pPr>
    <w:r>
      <w:rPr>
        <w:noProof/>
        <w:lang w:eastAsia="de-CH"/>
      </w:rPr>
      <w:drawing>
        <wp:anchor distT="0" distB="0" distL="114300" distR="114300" simplePos="0" relativeHeight="251671552" behindDoc="0" locked="0" layoutInCell="1" allowOverlap="0" wp14:anchorId="2FEE0BE5" wp14:editId="5A4B174C">
          <wp:simplePos x="0" y="0"/>
          <wp:positionH relativeFrom="column">
            <wp:posOffset>2884170</wp:posOffset>
          </wp:positionH>
          <wp:positionV relativeFrom="paragraph">
            <wp:posOffset>3810</wp:posOffset>
          </wp:positionV>
          <wp:extent cx="2878455" cy="795020"/>
          <wp:effectExtent l="0" t="0" r="0" b="5080"/>
          <wp:wrapNone/>
          <wp:docPr id="2" name="Bild 1" descr="RZ_Logo Ostschweiz_o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Z_Logo Ostschweiz_od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D1E5F" w14:textId="5093100F" w:rsidR="00B93E30" w:rsidRPr="00670EC3" w:rsidRDefault="00D97DB9" w:rsidP="00B93E30">
    <w:pPr>
      <w:pStyle w:val="Kopfzeile"/>
      <w:tabs>
        <w:tab w:val="left" w:pos="263"/>
      </w:tabs>
      <w:spacing w:before="0"/>
    </w:pPr>
    <w:r>
      <w:t>Geschäftsstelle</w:t>
    </w:r>
  </w:p>
  <w:p w14:paraId="3142F84E" w14:textId="1A6EFF4B" w:rsidR="00B93E30" w:rsidRPr="00670EC3" w:rsidRDefault="00B9389C" w:rsidP="00B93E30">
    <w:pPr>
      <w:pStyle w:val="Kopfzeile"/>
      <w:tabs>
        <w:tab w:val="left" w:pos="263"/>
      </w:tabs>
      <w:spacing w:before="0"/>
    </w:pPr>
    <w:r>
      <w:t>Messestandbetreuung Lernende</w:t>
    </w:r>
  </w:p>
  <w:p w14:paraId="713CA159" w14:textId="77777777" w:rsidR="00B93E30" w:rsidRDefault="00B93E30" w:rsidP="00B93E30">
    <w:pPr>
      <w:pStyle w:val="Kopfzeile"/>
      <w:tabs>
        <w:tab w:val="left" w:pos="263"/>
      </w:tabs>
      <w:spacing w:before="0"/>
    </w:pPr>
  </w:p>
  <w:p w14:paraId="3E06CB71" w14:textId="77777777" w:rsidR="00CC113C" w:rsidRDefault="00CC113C" w:rsidP="00B93E30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548"/>
    <w:multiLevelType w:val="hybridMultilevel"/>
    <w:tmpl w:val="2A6E449C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169"/>
    <w:multiLevelType w:val="hybridMultilevel"/>
    <w:tmpl w:val="C7C6B1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6052D"/>
    <w:multiLevelType w:val="hybridMultilevel"/>
    <w:tmpl w:val="8BB2D7FE"/>
    <w:lvl w:ilvl="0" w:tplc="A98275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30"/>
    <w:rsid w:val="00056975"/>
    <w:rsid w:val="000B011D"/>
    <w:rsid w:val="000E4FE8"/>
    <w:rsid w:val="0016469B"/>
    <w:rsid w:val="00195C53"/>
    <w:rsid w:val="001B01F8"/>
    <w:rsid w:val="001E6085"/>
    <w:rsid w:val="002536FC"/>
    <w:rsid w:val="00257C73"/>
    <w:rsid w:val="002D59FC"/>
    <w:rsid w:val="00352855"/>
    <w:rsid w:val="004851D0"/>
    <w:rsid w:val="00495901"/>
    <w:rsid w:val="004A0D91"/>
    <w:rsid w:val="004E18C4"/>
    <w:rsid w:val="004F202D"/>
    <w:rsid w:val="0058204F"/>
    <w:rsid w:val="005B645A"/>
    <w:rsid w:val="006A181E"/>
    <w:rsid w:val="00710AF8"/>
    <w:rsid w:val="00831EC8"/>
    <w:rsid w:val="00891FAC"/>
    <w:rsid w:val="00892A8B"/>
    <w:rsid w:val="008E6C54"/>
    <w:rsid w:val="00967125"/>
    <w:rsid w:val="009E55B2"/>
    <w:rsid w:val="009F5529"/>
    <w:rsid w:val="00A040F7"/>
    <w:rsid w:val="00A078A9"/>
    <w:rsid w:val="00A82651"/>
    <w:rsid w:val="00B32042"/>
    <w:rsid w:val="00B9389C"/>
    <w:rsid w:val="00B93E30"/>
    <w:rsid w:val="00BE0522"/>
    <w:rsid w:val="00BF3667"/>
    <w:rsid w:val="00C03767"/>
    <w:rsid w:val="00C21630"/>
    <w:rsid w:val="00C4055D"/>
    <w:rsid w:val="00CC113C"/>
    <w:rsid w:val="00CC62FA"/>
    <w:rsid w:val="00D97DB9"/>
    <w:rsid w:val="00E45B3D"/>
    <w:rsid w:val="00E65906"/>
    <w:rsid w:val="00E74EA3"/>
    <w:rsid w:val="00E9754B"/>
    <w:rsid w:val="00F07C00"/>
    <w:rsid w:val="00F342BC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150C7E"/>
  <w15:docId w15:val="{4274E187-850D-47F4-B36D-2926EF05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C73"/>
    <w:pPr>
      <w:spacing w:before="120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8204F"/>
    <w:pPr>
      <w:keepNext/>
      <w:spacing w:before="240" w:after="60"/>
      <w:outlineLvl w:val="0"/>
    </w:pPr>
    <w:rPr>
      <w:rFonts w:ascii="Arial" w:hAnsi="Arial" w:cs="Arial"/>
      <w:bCs/>
      <w:kern w:val="32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11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113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A040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040F7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rsid w:val="009671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12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16469B"/>
    <w:rPr>
      <w:color w:val="0000FF"/>
      <w:u w:val="single"/>
    </w:rPr>
  </w:style>
  <w:style w:type="table" w:styleId="Tabellenraster">
    <w:name w:val="Table Grid"/>
    <w:basedOn w:val="NormaleTabelle"/>
    <w:rsid w:val="00B93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265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wostschweiz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\Documents\Berufsverband%20HWO\Allgemeines\Vorlagen\briefpap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AF62-348B-4C6A-B740-9A606AF9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OdA Hauswirtschaft Ostschweiz</cp:lastModifiedBy>
  <cp:revision>6</cp:revision>
  <cp:lastPrinted>2012-03-08T08:41:00Z</cp:lastPrinted>
  <dcterms:created xsi:type="dcterms:W3CDTF">2021-03-08T13:42:00Z</dcterms:created>
  <dcterms:modified xsi:type="dcterms:W3CDTF">2021-06-11T08:55:00Z</dcterms:modified>
</cp:coreProperties>
</file>